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78411" w14:textId="33E240C1" w:rsidR="00593530" w:rsidRPr="008C5405" w:rsidRDefault="008C5405" w:rsidP="00593530">
      <w:pPr>
        <w:rPr>
          <w:rFonts w:asciiTheme="minorHAnsi" w:hAnsiTheme="minorHAnsi"/>
          <w:b/>
          <w:sz w:val="24"/>
          <w:szCs w:val="20"/>
        </w:rPr>
      </w:pPr>
      <w:r w:rsidRPr="008C5405">
        <w:rPr>
          <w:rFonts w:asciiTheme="minorHAnsi" w:hAnsiTheme="minorHAnsi"/>
          <w:b/>
          <w:sz w:val="24"/>
          <w:szCs w:val="20"/>
        </w:rPr>
        <w:t>Lektionsplan</w:t>
      </w:r>
    </w:p>
    <w:p w14:paraId="50E24A47" w14:textId="674F60D4" w:rsidR="00593530" w:rsidRDefault="00593530" w:rsidP="00593530">
      <w:pPr>
        <w:rPr>
          <w:rFonts w:asciiTheme="minorHAnsi" w:hAnsiTheme="minorHAnsi"/>
          <w:sz w:val="20"/>
          <w:szCs w:val="20"/>
        </w:rPr>
      </w:pPr>
    </w:p>
    <w:p w14:paraId="70CCF90C" w14:textId="77777777" w:rsidR="008C5405" w:rsidRPr="008C5405" w:rsidRDefault="008C5405" w:rsidP="008C5405">
      <w:pPr>
        <w:rPr>
          <w:rFonts w:asciiTheme="minorHAnsi" w:hAnsiTheme="minorHAnsi"/>
          <w:sz w:val="20"/>
          <w:szCs w:val="20"/>
        </w:rPr>
      </w:pPr>
      <w:r w:rsidRPr="008C5405">
        <w:rPr>
          <w:rFonts w:asciiTheme="minorHAnsi" w:hAnsiTheme="minorHAnsi"/>
          <w:sz w:val="20"/>
          <w:szCs w:val="20"/>
        </w:rPr>
        <w:t xml:space="preserve">Lektionsplanen er et skema, som kan anvendes i planlægningen af den enkelte lektion. I planen kan de involverede </w:t>
      </w:r>
      <w:proofErr w:type="spellStart"/>
      <w:r w:rsidRPr="008C5405">
        <w:rPr>
          <w:rFonts w:asciiTheme="minorHAnsi" w:hAnsiTheme="minorHAnsi"/>
          <w:sz w:val="20"/>
          <w:szCs w:val="20"/>
        </w:rPr>
        <w:t>co-teachere</w:t>
      </w:r>
      <w:proofErr w:type="spellEnd"/>
      <w:r w:rsidRPr="008C5405">
        <w:rPr>
          <w:rFonts w:asciiTheme="minorHAnsi" w:hAnsiTheme="minorHAnsi"/>
          <w:sz w:val="20"/>
          <w:szCs w:val="20"/>
        </w:rPr>
        <w:t xml:space="preserve"> fastholde aftaler om indhold og roller i lektionen samt valg af </w:t>
      </w:r>
      <w:proofErr w:type="spellStart"/>
      <w:r w:rsidRPr="008C5405">
        <w:rPr>
          <w:rFonts w:asciiTheme="minorHAnsi" w:hAnsiTheme="minorHAnsi"/>
          <w:sz w:val="20"/>
          <w:szCs w:val="20"/>
        </w:rPr>
        <w:t>co</w:t>
      </w:r>
      <w:proofErr w:type="spellEnd"/>
      <w:r w:rsidRPr="008C5405">
        <w:rPr>
          <w:rFonts w:asciiTheme="minorHAnsi" w:hAnsiTheme="minorHAnsi"/>
          <w:sz w:val="20"/>
          <w:szCs w:val="20"/>
        </w:rPr>
        <w:t>-</w:t>
      </w:r>
      <w:proofErr w:type="spellStart"/>
      <w:r w:rsidRPr="008C5405">
        <w:rPr>
          <w:rFonts w:asciiTheme="minorHAnsi" w:hAnsiTheme="minorHAnsi"/>
          <w:sz w:val="20"/>
          <w:szCs w:val="20"/>
        </w:rPr>
        <w:t>teaching</w:t>
      </w:r>
      <w:proofErr w:type="spellEnd"/>
      <w:r w:rsidRPr="008C5405">
        <w:rPr>
          <w:rFonts w:asciiTheme="minorHAnsi" w:hAnsiTheme="minorHAnsi"/>
          <w:sz w:val="20"/>
          <w:szCs w:val="20"/>
        </w:rPr>
        <w:t>-form(er).</w:t>
      </w:r>
    </w:p>
    <w:p w14:paraId="027B2D8F" w14:textId="77777777" w:rsidR="008C5405" w:rsidRPr="008C5405" w:rsidRDefault="008C5405" w:rsidP="008C5405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3526"/>
        <w:gridCol w:w="6108"/>
      </w:tblGrid>
      <w:tr w:rsidR="008C5405" w:rsidRPr="008C5405" w14:paraId="06E67448" w14:textId="77777777" w:rsidTr="000B6C63">
        <w:tc>
          <w:tcPr>
            <w:tcW w:w="3526" w:type="dxa"/>
            <w:shd w:val="clear" w:color="auto" w:fill="C00000"/>
          </w:tcPr>
          <w:p w14:paraId="4A8F8584" w14:textId="77777777" w:rsidR="008C5405" w:rsidRPr="008C5405" w:rsidRDefault="008C5405" w:rsidP="00D9489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C5405">
              <w:rPr>
                <w:rFonts w:asciiTheme="minorHAnsi" w:hAnsiTheme="minorHAnsi"/>
                <w:b/>
                <w:sz w:val="20"/>
                <w:szCs w:val="20"/>
              </w:rPr>
              <w:t>Læringsmål for eleverne</w:t>
            </w:r>
          </w:p>
        </w:tc>
        <w:tc>
          <w:tcPr>
            <w:tcW w:w="6108" w:type="dxa"/>
          </w:tcPr>
          <w:p w14:paraId="7F01E621" w14:textId="77777777" w:rsidR="008C5405" w:rsidRPr="008C5405" w:rsidRDefault="008C5405" w:rsidP="00D948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5405" w:rsidRPr="008C5405" w14:paraId="74D13450" w14:textId="77777777" w:rsidTr="000B6C63">
        <w:tc>
          <w:tcPr>
            <w:tcW w:w="3526" w:type="dxa"/>
            <w:shd w:val="clear" w:color="auto" w:fill="C00000"/>
          </w:tcPr>
          <w:p w14:paraId="52079E09" w14:textId="77777777" w:rsidR="008C5405" w:rsidRPr="008C5405" w:rsidRDefault="008C5405" w:rsidP="00D9489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C5405">
              <w:rPr>
                <w:rFonts w:asciiTheme="minorHAnsi" w:hAnsiTheme="minorHAnsi"/>
                <w:b/>
                <w:sz w:val="20"/>
                <w:szCs w:val="20"/>
              </w:rPr>
              <w:t>Tegn på læring for eleverne</w:t>
            </w:r>
          </w:p>
        </w:tc>
        <w:tc>
          <w:tcPr>
            <w:tcW w:w="6108" w:type="dxa"/>
          </w:tcPr>
          <w:p w14:paraId="09469BBC" w14:textId="77777777" w:rsidR="008C5405" w:rsidRPr="008C5405" w:rsidRDefault="008C5405" w:rsidP="00D948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8D0EA09" w14:textId="77777777" w:rsidR="008C5405" w:rsidRPr="008C5405" w:rsidRDefault="008C5405" w:rsidP="008C5405">
      <w:pPr>
        <w:rPr>
          <w:rFonts w:asciiTheme="minorHAnsi" w:hAnsiTheme="minorHAnsi"/>
          <w:sz w:val="20"/>
          <w:szCs w:val="20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846"/>
        <w:gridCol w:w="2835"/>
        <w:gridCol w:w="2835"/>
        <w:gridCol w:w="3118"/>
      </w:tblGrid>
      <w:tr w:rsidR="008C5405" w:rsidRPr="008C5405" w14:paraId="2CC0ABFD" w14:textId="77777777" w:rsidTr="008C5405">
        <w:tc>
          <w:tcPr>
            <w:tcW w:w="846" w:type="dxa"/>
            <w:shd w:val="clear" w:color="auto" w:fill="C00000"/>
          </w:tcPr>
          <w:p w14:paraId="21AF103F" w14:textId="77777777" w:rsidR="008C5405" w:rsidRPr="008C5405" w:rsidRDefault="008C5405" w:rsidP="00D9489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C5405">
              <w:rPr>
                <w:rFonts w:asciiTheme="minorHAnsi" w:hAnsiTheme="minorHAnsi"/>
                <w:b/>
                <w:sz w:val="20"/>
                <w:szCs w:val="20"/>
              </w:rPr>
              <w:t>Tid</w:t>
            </w:r>
          </w:p>
        </w:tc>
        <w:tc>
          <w:tcPr>
            <w:tcW w:w="2835" w:type="dxa"/>
            <w:shd w:val="clear" w:color="auto" w:fill="C00000"/>
          </w:tcPr>
          <w:p w14:paraId="540F0479" w14:textId="77777777" w:rsidR="008C5405" w:rsidRPr="008C5405" w:rsidRDefault="008C5405" w:rsidP="00D9489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C5405">
              <w:rPr>
                <w:rFonts w:asciiTheme="minorHAnsi" w:hAnsiTheme="minorHAnsi"/>
                <w:b/>
                <w:sz w:val="20"/>
                <w:szCs w:val="20"/>
              </w:rPr>
              <w:t>Indhold og program</w:t>
            </w:r>
          </w:p>
        </w:tc>
        <w:tc>
          <w:tcPr>
            <w:tcW w:w="2835" w:type="dxa"/>
            <w:shd w:val="clear" w:color="auto" w:fill="C00000"/>
          </w:tcPr>
          <w:p w14:paraId="5F2B69A6" w14:textId="77777777" w:rsidR="008C5405" w:rsidRPr="008C5405" w:rsidRDefault="008C5405" w:rsidP="00D9489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C5405">
              <w:rPr>
                <w:rFonts w:asciiTheme="minorHAnsi" w:hAnsiTheme="minorHAnsi"/>
                <w:b/>
                <w:sz w:val="20"/>
                <w:szCs w:val="20"/>
              </w:rPr>
              <w:t>Co-</w:t>
            </w:r>
            <w:proofErr w:type="spellStart"/>
            <w:r w:rsidRPr="008C5405">
              <w:rPr>
                <w:rFonts w:asciiTheme="minorHAnsi" w:hAnsiTheme="minorHAnsi"/>
                <w:b/>
                <w:sz w:val="20"/>
                <w:szCs w:val="20"/>
              </w:rPr>
              <w:t>teaching</w:t>
            </w:r>
            <w:proofErr w:type="spellEnd"/>
            <w:r w:rsidRPr="008C5405">
              <w:rPr>
                <w:rFonts w:asciiTheme="minorHAnsi" w:hAnsiTheme="minorHAnsi"/>
                <w:b/>
                <w:sz w:val="20"/>
                <w:szCs w:val="20"/>
              </w:rPr>
              <w:t xml:space="preserve">-form   </w:t>
            </w:r>
          </w:p>
          <w:p w14:paraId="1F810163" w14:textId="77777777" w:rsidR="008C5405" w:rsidRPr="008C5405" w:rsidRDefault="008C5405" w:rsidP="00D9489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C5405">
              <w:rPr>
                <w:rFonts w:asciiTheme="minorHAnsi" w:hAnsiTheme="minorHAnsi"/>
                <w:sz w:val="20"/>
                <w:szCs w:val="20"/>
              </w:rPr>
              <w:t>Hvilke af de seks former vil vi anvende (markér)?</w:t>
            </w:r>
          </w:p>
        </w:tc>
        <w:tc>
          <w:tcPr>
            <w:tcW w:w="3118" w:type="dxa"/>
            <w:shd w:val="clear" w:color="auto" w:fill="C00000"/>
          </w:tcPr>
          <w:p w14:paraId="331F0503" w14:textId="77777777" w:rsidR="008C5405" w:rsidRPr="008C5405" w:rsidRDefault="008C5405" w:rsidP="00D9489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C5405">
              <w:rPr>
                <w:rFonts w:asciiTheme="minorHAnsi" w:hAnsiTheme="minorHAnsi"/>
                <w:b/>
                <w:sz w:val="20"/>
                <w:szCs w:val="20"/>
              </w:rPr>
              <w:t xml:space="preserve">Vores roller </w:t>
            </w:r>
          </w:p>
          <w:p w14:paraId="481019F5" w14:textId="77777777" w:rsidR="008C5405" w:rsidRPr="008C5405" w:rsidRDefault="008C5405" w:rsidP="00D948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5405" w:rsidRPr="008C5405" w14:paraId="4D369837" w14:textId="77777777" w:rsidTr="00D94892">
        <w:tc>
          <w:tcPr>
            <w:tcW w:w="846" w:type="dxa"/>
          </w:tcPr>
          <w:p w14:paraId="7692D688" w14:textId="77777777" w:rsidR="008C5405" w:rsidRPr="008C5405" w:rsidRDefault="008C5405" w:rsidP="00D948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A3D2680" w14:textId="77777777" w:rsidR="008C5405" w:rsidRPr="008C5405" w:rsidRDefault="008C5405" w:rsidP="00D948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6FAE986" w14:textId="77777777" w:rsidR="008C5405" w:rsidRPr="008C5405" w:rsidRDefault="008C5405" w:rsidP="00D94892">
            <w:pPr>
              <w:rPr>
                <w:rFonts w:asciiTheme="minorHAnsi" w:hAnsiTheme="minorHAnsi"/>
                <w:sz w:val="20"/>
                <w:szCs w:val="20"/>
              </w:rPr>
            </w:pPr>
            <w:r w:rsidRPr="008C5405">
              <w:rPr>
                <w:rFonts w:asciiTheme="minorHAnsi" w:hAnsiTheme="minorHAnsi"/>
                <w:sz w:val="20"/>
                <w:szCs w:val="20"/>
              </w:rPr>
              <w:t>1: Én underviser - én assisterer</w:t>
            </w:r>
          </w:p>
          <w:p w14:paraId="32DD783F" w14:textId="77777777" w:rsidR="008C5405" w:rsidRPr="008C5405" w:rsidRDefault="008C5405" w:rsidP="00D94892">
            <w:pPr>
              <w:rPr>
                <w:rFonts w:asciiTheme="minorHAnsi" w:hAnsiTheme="minorHAnsi"/>
                <w:sz w:val="20"/>
                <w:szCs w:val="20"/>
              </w:rPr>
            </w:pPr>
            <w:r w:rsidRPr="008C5405">
              <w:rPr>
                <w:rFonts w:asciiTheme="minorHAnsi" w:hAnsiTheme="minorHAnsi"/>
                <w:sz w:val="20"/>
                <w:szCs w:val="20"/>
              </w:rPr>
              <w:t>2: Én observerer - én underviser</w:t>
            </w:r>
          </w:p>
          <w:p w14:paraId="755AD60F" w14:textId="77777777" w:rsidR="008C5405" w:rsidRPr="008C5405" w:rsidRDefault="008C5405" w:rsidP="00D94892">
            <w:pPr>
              <w:rPr>
                <w:rFonts w:asciiTheme="minorHAnsi" w:hAnsiTheme="minorHAnsi"/>
                <w:sz w:val="20"/>
                <w:szCs w:val="20"/>
              </w:rPr>
            </w:pPr>
            <w:r w:rsidRPr="008C5405">
              <w:rPr>
                <w:rFonts w:asciiTheme="minorHAnsi" w:hAnsiTheme="minorHAnsi"/>
                <w:sz w:val="20"/>
                <w:szCs w:val="20"/>
              </w:rPr>
              <w:t>3: Stationsundervisning</w:t>
            </w:r>
          </w:p>
          <w:p w14:paraId="38D30119" w14:textId="77777777" w:rsidR="008C5405" w:rsidRPr="008C5405" w:rsidRDefault="008C5405" w:rsidP="00D94892">
            <w:pPr>
              <w:rPr>
                <w:rFonts w:asciiTheme="minorHAnsi" w:hAnsiTheme="minorHAnsi"/>
                <w:sz w:val="20"/>
                <w:szCs w:val="20"/>
              </w:rPr>
            </w:pPr>
            <w:r w:rsidRPr="008C5405">
              <w:rPr>
                <w:rFonts w:asciiTheme="minorHAnsi" w:hAnsiTheme="minorHAnsi"/>
                <w:sz w:val="20"/>
                <w:szCs w:val="20"/>
              </w:rPr>
              <w:t>4: Teamundervisning</w:t>
            </w:r>
          </w:p>
          <w:p w14:paraId="11DDFB78" w14:textId="77777777" w:rsidR="008C5405" w:rsidRPr="008C5405" w:rsidRDefault="008C5405" w:rsidP="00D94892">
            <w:pPr>
              <w:rPr>
                <w:rFonts w:asciiTheme="minorHAnsi" w:hAnsiTheme="minorHAnsi"/>
                <w:sz w:val="20"/>
                <w:szCs w:val="20"/>
              </w:rPr>
            </w:pPr>
            <w:r w:rsidRPr="008C5405">
              <w:rPr>
                <w:rFonts w:asciiTheme="minorHAnsi" w:hAnsiTheme="minorHAnsi"/>
                <w:sz w:val="20"/>
                <w:szCs w:val="20"/>
              </w:rPr>
              <w:t>5: Parallelundervisning</w:t>
            </w:r>
          </w:p>
          <w:p w14:paraId="0C04E6D7" w14:textId="77777777" w:rsidR="008C5405" w:rsidRPr="008C5405" w:rsidRDefault="008C5405" w:rsidP="00D9489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C5405">
              <w:rPr>
                <w:rFonts w:asciiTheme="minorHAnsi" w:hAnsiTheme="minorHAnsi"/>
                <w:sz w:val="20"/>
                <w:szCs w:val="20"/>
              </w:rPr>
              <w:t>6: Alternativ undervisning</w:t>
            </w:r>
          </w:p>
        </w:tc>
        <w:tc>
          <w:tcPr>
            <w:tcW w:w="3118" w:type="dxa"/>
          </w:tcPr>
          <w:p w14:paraId="33187B15" w14:textId="77777777" w:rsidR="008C5405" w:rsidRPr="008C5405" w:rsidRDefault="008C5405" w:rsidP="00D9489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C5405" w:rsidRPr="008C5405" w14:paraId="54603EF9" w14:textId="77777777" w:rsidTr="00D94892">
        <w:tc>
          <w:tcPr>
            <w:tcW w:w="846" w:type="dxa"/>
          </w:tcPr>
          <w:p w14:paraId="427A49AD" w14:textId="77777777" w:rsidR="008C5405" w:rsidRPr="008C5405" w:rsidRDefault="008C5405" w:rsidP="00D948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8694790" w14:textId="77777777" w:rsidR="008C5405" w:rsidRPr="008C5405" w:rsidRDefault="008C5405" w:rsidP="00D948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9EB57B9" w14:textId="77777777" w:rsidR="008C5405" w:rsidRPr="008C5405" w:rsidRDefault="008C5405" w:rsidP="00D94892">
            <w:pPr>
              <w:rPr>
                <w:rFonts w:asciiTheme="minorHAnsi" w:hAnsiTheme="minorHAnsi"/>
                <w:sz w:val="20"/>
                <w:szCs w:val="20"/>
              </w:rPr>
            </w:pPr>
            <w:r w:rsidRPr="008C5405">
              <w:rPr>
                <w:rFonts w:asciiTheme="minorHAnsi" w:hAnsiTheme="minorHAnsi"/>
                <w:sz w:val="20"/>
                <w:szCs w:val="20"/>
              </w:rPr>
              <w:t>1: Én underviser - én assisterer</w:t>
            </w:r>
          </w:p>
          <w:p w14:paraId="44912A13" w14:textId="77777777" w:rsidR="008C5405" w:rsidRPr="008C5405" w:rsidRDefault="008C5405" w:rsidP="00D94892">
            <w:pPr>
              <w:rPr>
                <w:rFonts w:asciiTheme="minorHAnsi" w:hAnsiTheme="minorHAnsi"/>
                <w:sz w:val="20"/>
                <w:szCs w:val="20"/>
              </w:rPr>
            </w:pPr>
            <w:r w:rsidRPr="008C5405">
              <w:rPr>
                <w:rFonts w:asciiTheme="minorHAnsi" w:hAnsiTheme="minorHAnsi"/>
                <w:sz w:val="20"/>
                <w:szCs w:val="20"/>
              </w:rPr>
              <w:t>2: Én observerer - én underviser</w:t>
            </w:r>
          </w:p>
          <w:p w14:paraId="1007FAE4" w14:textId="77777777" w:rsidR="008C5405" w:rsidRPr="008C5405" w:rsidRDefault="008C5405" w:rsidP="00D94892">
            <w:pPr>
              <w:rPr>
                <w:rFonts w:asciiTheme="minorHAnsi" w:hAnsiTheme="minorHAnsi"/>
                <w:sz w:val="20"/>
                <w:szCs w:val="20"/>
              </w:rPr>
            </w:pPr>
            <w:r w:rsidRPr="008C5405">
              <w:rPr>
                <w:rFonts w:asciiTheme="minorHAnsi" w:hAnsiTheme="minorHAnsi"/>
                <w:sz w:val="20"/>
                <w:szCs w:val="20"/>
              </w:rPr>
              <w:t>3: Stationsundervisning</w:t>
            </w:r>
          </w:p>
          <w:p w14:paraId="1D30A418" w14:textId="77777777" w:rsidR="008C5405" w:rsidRPr="008C5405" w:rsidRDefault="008C5405" w:rsidP="00D94892">
            <w:pPr>
              <w:rPr>
                <w:rFonts w:asciiTheme="minorHAnsi" w:hAnsiTheme="minorHAnsi"/>
                <w:sz w:val="20"/>
                <w:szCs w:val="20"/>
              </w:rPr>
            </w:pPr>
            <w:r w:rsidRPr="008C5405">
              <w:rPr>
                <w:rFonts w:asciiTheme="minorHAnsi" w:hAnsiTheme="minorHAnsi"/>
                <w:sz w:val="20"/>
                <w:szCs w:val="20"/>
              </w:rPr>
              <w:t>4: Teamundervisning</w:t>
            </w:r>
          </w:p>
          <w:p w14:paraId="6E13E716" w14:textId="77777777" w:rsidR="008C5405" w:rsidRPr="008C5405" w:rsidRDefault="008C5405" w:rsidP="00D94892">
            <w:pPr>
              <w:rPr>
                <w:rFonts w:asciiTheme="minorHAnsi" w:hAnsiTheme="minorHAnsi"/>
                <w:sz w:val="20"/>
                <w:szCs w:val="20"/>
              </w:rPr>
            </w:pPr>
            <w:r w:rsidRPr="008C5405">
              <w:rPr>
                <w:rFonts w:asciiTheme="minorHAnsi" w:hAnsiTheme="minorHAnsi"/>
                <w:sz w:val="20"/>
                <w:szCs w:val="20"/>
              </w:rPr>
              <w:t>5: Parallelundervisning</w:t>
            </w:r>
          </w:p>
          <w:p w14:paraId="0C9523F1" w14:textId="77777777" w:rsidR="008C5405" w:rsidRPr="008C5405" w:rsidRDefault="008C5405" w:rsidP="00D9489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C5405">
              <w:rPr>
                <w:rFonts w:asciiTheme="minorHAnsi" w:hAnsiTheme="minorHAnsi"/>
                <w:sz w:val="20"/>
                <w:szCs w:val="20"/>
              </w:rPr>
              <w:t>6: Alternativ undervisning</w:t>
            </w:r>
          </w:p>
        </w:tc>
        <w:tc>
          <w:tcPr>
            <w:tcW w:w="3118" w:type="dxa"/>
          </w:tcPr>
          <w:p w14:paraId="50908C39" w14:textId="77777777" w:rsidR="008C5405" w:rsidRPr="008C5405" w:rsidRDefault="008C5405" w:rsidP="00D9489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C5405" w:rsidRPr="008C5405" w14:paraId="00611B4A" w14:textId="77777777" w:rsidTr="00D94892">
        <w:tc>
          <w:tcPr>
            <w:tcW w:w="846" w:type="dxa"/>
          </w:tcPr>
          <w:p w14:paraId="0B5CAF40" w14:textId="77777777" w:rsidR="008C5405" w:rsidRPr="008C5405" w:rsidRDefault="008C5405" w:rsidP="00D948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DBBE717" w14:textId="77777777" w:rsidR="008C5405" w:rsidRPr="008C5405" w:rsidRDefault="008C5405" w:rsidP="00D948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C9D4A14" w14:textId="77777777" w:rsidR="008C5405" w:rsidRPr="008C5405" w:rsidRDefault="008C5405" w:rsidP="00D94892">
            <w:pPr>
              <w:rPr>
                <w:rFonts w:asciiTheme="minorHAnsi" w:hAnsiTheme="minorHAnsi"/>
                <w:sz w:val="20"/>
                <w:szCs w:val="20"/>
              </w:rPr>
            </w:pPr>
            <w:r w:rsidRPr="008C5405">
              <w:rPr>
                <w:rFonts w:asciiTheme="minorHAnsi" w:hAnsiTheme="minorHAnsi"/>
                <w:sz w:val="20"/>
                <w:szCs w:val="20"/>
              </w:rPr>
              <w:t>1: Én underviser - én assisterer</w:t>
            </w:r>
          </w:p>
          <w:p w14:paraId="292FAA53" w14:textId="77777777" w:rsidR="008C5405" w:rsidRPr="008C5405" w:rsidRDefault="008C5405" w:rsidP="00D94892">
            <w:pPr>
              <w:rPr>
                <w:rFonts w:asciiTheme="minorHAnsi" w:hAnsiTheme="minorHAnsi"/>
                <w:sz w:val="20"/>
                <w:szCs w:val="20"/>
              </w:rPr>
            </w:pPr>
            <w:r w:rsidRPr="008C5405">
              <w:rPr>
                <w:rFonts w:asciiTheme="minorHAnsi" w:hAnsiTheme="minorHAnsi"/>
                <w:sz w:val="20"/>
                <w:szCs w:val="20"/>
              </w:rPr>
              <w:t>2: Én observerer - én underviser</w:t>
            </w:r>
          </w:p>
          <w:p w14:paraId="24A5E974" w14:textId="77777777" w:rsidR="008C5405" w:rsidRPr="008C5405" w:rsidRDefault="008C5405" w:rsidP="00D94892">
            <w:pPr>
              <w:rPr>
                <w:rFonts w:asciiTheme="minorHAnsi" w:hAnsiTheme="minorHAnsi"/>
                <w:sz w:val="20"/>
                <w:szCs w:val="20"/>
              </w:rPr>
            </w:pPr>
            <w:r w:rsidRPr="008C5405">
              <w:rPr>
                <w:rFonts w:asciiTheme="minorHAnsi" w:hAnsiTheme="minorHAnsi"/>
                <w:sz w:val="20"/>
                <w:szCs w:val="20"/>
              </w:rPr>
              <w:t>3: Stationsundervisning</w:t>
            </w:r>
          </w:p>
          <w:p w14:paraId="0BF9BC91" w14:textId="77777777" w:rsidR="008C5405" w:rsidRPr="008C5405" w:rsidRDefault="008C5405" w:rsidP="00D94892">
            <w:pPr>
              <w:rPr>
                <w:rFonts w:asciiTheme="minorHAnsi" w:hAnsiTheme="minorHAnsi"/>
                <w:sz w:val="20"/>
                <w:szCs w:val="20"/>
              </w:rPr>
            </w:pPr>
            <w:r w:rsidRPr="008C5405">
              <w:rPr>
                <w:rFonts w:asciiTheme="minorHAnsi" w:hAnsiTheme="minorHAnsi"/>
                <w:sz w:val="20"/>
                <w:szCs w:val="20"/>
              </w:rPr>
              <w:t>4: Teamundervisning</w:t>
            </w:r>
          </w:p>
          <w:p w14:paraId="06C3CDB6" w14:textId="77777777" w:rsidR="008C5405" w:rsidRPr="008C5405" w:rsidRDefault="008C5405" w:rsidP="00D94892">
            <w:pPr>
              <w:rPr>
                <w:rFonts w:asciiTheme="minorHAnsi" w:hAnsiTheme="minorHAnsi"/>
                <w:sz w:val="20"/>
                <w:szCs w:val="20"/>
              </w:rPr>
            </w:pPr>
            <w:r w:rsidRPr="008C5405">
              <w:rPr>
                <w:rFonts w:asciiTheme="minorHAnsi" w:hAnsiTheme="minorHAnsi"/>
                <w:sz w:val="20"/>
                <w:szCs w:val="20"/>
              </w:rPr>
              <w:t>5: Parallelundervisning</w:t>
            </w:r>
          </w:p>
          <w:p w14:paraId="20B77A17" w14:textId="77777777" w:rsidR="008C5405" w:rsidRPr="008C5405" w:rsidRDefault="008C5405" w:rsidP="00D9489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C5405">
              <w:rPr>
                <w:rFonts w:asciiTheme="minorHAnsi" w:hAnsiTheme="minorHAnsi"/>
                <w:sz w:val="20"/>
                <w:szCs w:val="20"/>
              </w:rPr>
              <w:t>6: Alternativ undervisning</w:t>
            </w:r>
          </w:p>
        </w:tc>
        <w:tc>
          <w:tcPr>
            <w:tcW w:w="3118" w:type="dxa"/>
          </w:tcPr>
          <w:p w14:paraId="39D375F5" w14:textId="77777777" w:rsidR="008C5405" w:rsidRPr="008C5405" w:rsidRDefault="008C5405" w:rsidP="00D9489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C5405" w:rsidRPr="008C5405" w14:paraId="3FAB2471" w14:textId="77777777" w:rsidTr="00D94892">
        <w:tc>
          <w:tcPr>
            <w:tcW w:w="846" w:type="dxa"/>
          </w:tcPr>
          <w:p w14:paraId="28608CD9" w14:textId="77777777" w:rsidR="008C5405" w:rsidRPr="008C5405" w:rsidRDefault="008C5405" w:rsidP="00D948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B0825B2" w14:textId="77777777" w:rsidR="008C5405" w:rsidRPr="008C5405" w:rsidRDefault="008C5405" w:rsidP="00D948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29ADCC1" w14:textId="77777777" w:rsidR="008C5405" w:rsidRPr="008C5405" w:rsidRDefault="008C5405" w:rsidP="00D94892">
            <w:pPr>
              <w:rPr>
                <w:rFonts w:asciiTheme="minorHAnsi" w:hAnsiTheme="minorHAnsi"/>
                <w:sz w:val="20"/>
                <w:szCs w:val="20"/>
              </w:rPr>
            </w:pPr>
            <w:r w:rsidRPr="008C5405">
              <w:rPr>
                <w:rFonts w:asciiTheme="minorHAnsi" w:hAnsiTheme="minorHAnsi"/>
                <w:sz w:val="20"/>
                <w:szCs w:val="20"/>
              </w:rPr>
              <w:t>1: Én underviser - én assisterer</w:t>
            </w:r>
          </w:p>
          <w:p w14:paraId="2A13AFB5" w14:textId="77777777" w:rsidR="008C5405" w:rsidRPr="008C5405" w:rsidRDefault="008C5405" w:rsidP="00D94892">
            <w:pPr>
              <w:rPr>
                <w:rFonts w:asciiTheme="minorHAnsi" w:hAnsiTheme="minorHAnsi"/>
                <w:sz w:val="20"/>
                <w:szCs w:val="20"/>
              </w:rPr>
            </w:pPr>
            <w:r w:rsidRPr="008C5405">
              <w:rPr>
                <w:rFonts w:asciiTheme="minorHAnsi" w:hAnsiTheme="minorHAnsi"/>
                <w:sz w:val="20"/>
                <w:szCs w:val="20"/>
              </w:rPr>
              <w:t>2: Én observerer - én underviser</w:t>
            </w:r>
          </w:p>
          <w:p w14:paraId="50487331" w14:textId="77777777" w:rsidR="008C5405" w:rsidRPr="008C5405" w:rsidRDefault="008C5405" w:rsidP="00D94892">
            <w:pPr>
              <w:rPr>
                <w:rFonts w:asciiTheme="minorHAnsi" w:hAnsiTheme="minorHAnsi"/>
                <w:sz w:val="20"/>
                <w:szCs w:val="20"/>
              </w:rPr>
            </w:pPr>
            <w:r w:rsidRPr="008C5405">
              <w:rPr>
                <w:rFonts w:asciiTheme="minorHAnsi" w:hAnsiTheme="minorHAnsi"/>
                <w:sz w:val="20"/>
                <w:szCs w:val="20"/>
              </w:rPr>
              <w:t>3: Stationsundervisning</w:t>
            </w:r>
          </w:p>
          <w:p w14:paraId="067800BC" w14:textId="77777777" w:rsidR="008C5405" w:rsidRPr="008C5405" w:rsidRDefault="008C5405" w:rsidP="00D94892">
            <w:pPr>
              <w:rPr>
                <w:rFonts w:asciiTheme="minorHAnsi" w:hAnsiTheme="minorHAnsi"/>
                <w:sz w:val="20"/>
                <w:szCs w:val="20"/>
              </w:rPr>
            </w:pPr>
            <w:r w:rsidRPr="008C5405">
              <w:rPr>
                <w:rFonts w:asciiTheme="minorHAnsi" w:hAnsiTheme="minorHAnsi"/>
                <w:sz w:val="20"/>
                <w:szCs w:val="20"/>
              </w:rPr>
              <w:t>4: Teamundervisning</w:t>
            </w:r>
          </w:p>
          <w:p w14:paraId="44C0EF48" w14:textId="77777777" w:rsidR="008C5405" w:rsidRPr="008C5405" w:rsidRDefault="008C5405" w:rsidP="00D94892">
            <w:pPr>
              <w:rPr>
                <w:rFonts w:asciiTheme="minorHAnsi" w:hAnsiTheme="minorHAnsi"/>
                <w:sz w:val="20"/>
                <w:szCs w:val="20"/>
              </w:rPr>
            </w:pPr>
            <w:r w:rsidRPr="008C5405">
              <w:rPr>
                <w:rFonts w:asciiTheme="minorHAnsi" w:hAnsiTheme="minorHAnsi"/>
                <w:sz w:val="20"/>
                <w:szCs w:val="20"/>
              </w:rPr>
              <w:lastRenderedPageBreak/>
              <w:t>5: Parallelundervisning</w:t>
            </w:r>
          </w:p>
          <w:p w14:paraId="38A885D5" w14:textId="77777777" w:rsidR="008C5405" w:rsidRPr="008C5405" w:rsidRDefault="008C5405" w:rsidP="00D94892">
            <w:pPr>
              <w:rPr>
                <w:rFonts w:asciiTheme="minorHAnsi" w:hAnsiTheme="minorHAnsi"/>
                <w:sz w:val="20"/>
                <w:szCs w:val="20"/>
              </w:rPr>
            </w:pPr>
            <w:r w:rsidRPr="008C5405">
              <w:rPr>
                <w:rFonts w:asciiTheme="minorHAnsi" w:hAnsiTheme="minorHAnsi"/>
                <w:sz w:val="20"/>
                <w:szCs w:val="20"/>
              </w:rPr>
              <w:t>6: Alternativ undervisning</w:t>
            </w:r>
          </w:p>
        </w:tc>
        <w:tc>
          <w:tcPr>
            <w:tcW w:w="3118" w:type="dxa"/>
          </w:tcPr>
          <w:p w14:paraId="34230CB4" w14:textId="77777777" w:rsidR="008C5405" w:rsidRPr="008C5405" w:rsidRDefault="008C5405" w:rsidP="00D9489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C5405" w:rsidRPr="008C5405" w14:paraId="22D49A27" w14:textId="77777777" w:rsidTr="00D94892">
        <w:tc>
          <w:tcPr>
            <w:tcW w:w="846" w:type="dxa"/>
          </w:tcPr>
          <w:p w14:paraId="23A1CEBB" w14:textId="77777777" w:rsidR="008C5405" w:rsidRPr="008C5405" w:rsidRDefault="008C5405" w:rsidP="00D948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184A0F2" w14:textId="77777777" w:rsidR="008C5405" w:rsidRPr="008C5405" w:rsidRDefault="008C5405" w:rsidP="00D948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81F228E" w14:textId="77777777" w:rsidR="008C5405" w:rsidRPr="008C5405" w:rsidRDefault="008C5405" w:rsidP="00D94892">
            <w:pPr>
              <w:rPr>
                <w:rFonts w:asciiTheme="minorHAnsi" w:hAnsiTheme="minorHAnsi"/>
                <w:sz w:val="20"/>
                <w:szCs w:val="20"/>
              </w:rPr>
            </w:pPr>
            <w:r w:rsidRPr="008C5405">
              <w:rPr>
                <w:rFonts w:asciiTheme="minorHAnsi" w:hAnsiTheme="minorHAnsi"/>
                <w:sz w:val="20"/>
                <w:szCs w:val="20"/>
              </w:rPr>
              <w:t>1: Én underviser - én assisterer</w:t>
            </w:r>
          </w:p>
          <w:p w14:paraId="4D7D75BB" w14:textId="77777777" w:rsidR="008C5405" w:rsidRPr="008C5405" w:rsidRDefault="008C5405" w:rsidP="00D94892">
            <w:pPr>
              <w:rPr>
                <w:rFonts w:asciiTheme="minorHAnsi" w:hAnsiTheme="minorHAnsi"/>
                <w:sz w:val="20"/>
                <w:szCs w:val="20"/>
              </w:rPr>
            </w:pPr>
            <w:r w:rsidRPr="008C5405">
              <w:rPr>
                <w:rFonts w:asciiTheme="minorHAnsi" w:hAnsiTheme="minorHAnsi"/>
                <w:sz w:val="20"/>
                <w:szCs w:val="20"/>
              </w:rPr>
              <w:t>2: Én observerer - én underviser</w:t>
            </w:r>
          </w:p>
          <w:p w14:paraId="611A6019" w14:textId="77777777" w:rsidR="008C5405" w:rsidRPr="008C5405" w:rsidRDefault="008C5405" w:rsidP="00D94892">
            <w:pPr>
              <w:rPr>
                <w:rFonts w:asciiTheme="minorHAnsi" w:hAnsiTheme="minorHAnsi"/>
                <w:sz w:val="20"/>
                <w:szCs w:val="20"/>
              </w:rPr>
            </w:pPr>
            <w:r w:rsidRPr="008C5405">
              <w:rPr>
                <w:rFonts w:asciiTheme="minorHAnsi" w:hAnsiTheme="minorHAnsi"/>
                <w:sz w:val="20"/>
                <w:szCs w:val="20"/>
              </w:rPr>
              <w:t>3: Stationsundervisning</w:t>
            </w:r>
          </w:p>
          <w:p w14:paraId="4BE57EC4" w14:textId="77777777" w:rsidR="008C5405" w:rsidRPr="008C5405" w:rsidRDefault="008C5405" w:rsidP="00D94892">
            <w:pPr>
              <w:rPr>
                <w:rFonts w:asciiTheme="minorHAnsi" w:hAnsiTheme="minorHAnsi"/>
                <w:sz w:val="20"/>
                <w:szCs w:val="20"/>
              </w:rPr>
            </w:pPr>
            <w:r w:rsidRPr="008C5405">
              <w:rPr>
                <w:rFonts w:asciiTheme="minorHAnsi" w:hAnsiTheme="minorHAnsi"/>
                <w:sz w:val="20"/>
                <w:szCs w:val="20"/>
              </w:rPr>
              <w:t>4: Teamundervisning</w:t>
            </w:r>
          </w:p>
          <w:p w14:paraId="3E3CFD52" w14:textId="77777777" w:rsidR="008C5405" w:rsidRPr="008C5405" w:rsidRDefault="008C5405" w:rsidP="00D94892">
            <w:pPr>
              <w:rPr>
                <w:rFonts w:asciiTheme="minorHAnsi" w:hAnsiTheme="minorHAnsi"/>
                <w:sz w:val="20"/>
                <w:szCs w:val="20"/>
              </w:rPr>
            </w:pPr>
            <w:r w:rsidRPr="008C5405">
              <w:rPr>
                <w:rFonts w:asciiTheme="minorHAnsi" w:hAnsiTheme="minorHAnsi"/>
                <w:sz w:val="20"/>
                <w:szCs w:val="20"/>
              </w:rPr>
              <w:t>5: Parallelundervisning</w:t>
            </w:r>
          </w:p>
          <w:p w14:paraId="44CEFDA4" w14:textId="77777777" w:rsidR="008C5405" w:rsidRPr="008C5405" w:rsidRDefault="008C5405" w:rsidP="00D94892">
            <w:pPr>
              <w:rPr>
                <w:rFonts w:asciiTheme="minorHAnsi" w:hAnsiTheme="minorHAnsi"/>
                <w:sz w:val="20"/>
                <w:szCs w:val="20"/>
              </w:rPr>
            </w:pPr>
            <w:r w:rsidRPr="008C5405">
              <w:rPr>
                <w:rFonts w:asciiTheme="minorHAnsi" w:hAnsiTheme="minorHAnsi"/>
                <w:sz w:val="20"/>
                <w:szCs w:val="20"/>
              </w:rPr>
              <w:t>6: Alternativ undervisning</w:t>
            </w:r>
          </w:p>
        </w:tc>
        <w:tc>
          <w:tcPr>
            <w:tcW w:w="3118" w:type="dxa"/>
          </w:tcPr>
          <w:p w14:paraId="53E56806" w14:textId="77777777" w:rsidR="008C5405" w:rsidRPr="008C5405" w:rsidRDefault="008C5405" w:rsidP="00D9489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512A9A31" w14:textId="77777777" w:rsidR="008C5405" w:rsidRPr="008C5405" w:rsidRDefault="008C5405" w:rsidP="008C5405">
      <w:pPr>
        <w:rPr>
          <w:rFonts w:asciiTheme="minorHAnsi" w:hAnsiTheme="minorHAnsi"/>
          <w:sz w:val="20"/>
          <w:szCs w:val="20"/>
        </w:rPr>
      </w:pPr>
    </w:p>
    <w:p w14:paraId="6B428EAA" w14:textId="77777777" w:rsidR="008C5405" w:rsidRPr="008C5405" w:rsidRDefault="008C5405" w:rsidP="00593530">
      <w:pPr>
        <w:rPr>
          <w:rFonts w:asciiTheme="minorHAnsi" w:hAnsiTheme="minorHAnsi"/>
          <w:sz w:val="20"/>
          <w:szCs w:val="20"/>
        </w:rPr>
      </w:pPr>
    </w:p>
    <w:sectPr w:rsidR="008C5405" w:rsidRPr="008C5405" w:rsidSect="00507C73">
      <w:headerReference w:type="even" r:id="rId10"/>
      <w:headerReference w:type="default" r:id="rId11"/>
      <w:headerReference w:type="first" r:id="rId12"/>
      <w:pgSz w:w="11906" w:h="16838"/>
      <w:pgMar w:top="198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6CF65" w14:textId="77777777" w:rsidR="00593530" w:rsidRDefault="00593530" w:rsidP="009B2A46">
      <w:r>
        <w:separator/>
      </w:r>
    </w:p>
  </w:endnote>
  <w:endnote w:type="continuationSeparator" w:id="0">
    <w:p w14:paraId="5930558A" w14:textId="77777777" w:rsidR="00593530" w:rsidRDefault="00593530" w:rsidP="009B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2D546" w14:textId="77777777" w:rsidR="00593530" w:rsidRDefault="00593530" w:rsidP="009B2A46">
      <w:r>
        <w:separator/>
      </w:r>
    </w:p>
  </w:footnote>
  <w:footnote w:type="continuationSeparator" w:id="0">
    <w:p w14:paraId="4294E6F3" w14:textId="77777777" w:rsidR="00593530" w:rsidRDefault="00593530" w:rsidP="009B2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C6ED8" w14:textId="77777777" w:rsidR="003B5F21" w:rsidRDefault="00034743">
    <w:pPr>
      <w:pStyle w:val="Sidehoved"/>
    </w:pPr>
    <w:r>
      <w:rPr>
        <w:noProof/>
        <w:lang w:eastAsia="da-DK"/>
      </w:rPr>
      <w:pict w14:anchorId="700F48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63891" o:spid="_x0000_s2050" type="#_x0000_t75" style="position:absolute;margin-left:0;margin-top:0;width:595.25pt;height:842pt;z-index:-251655168;mso-position-horizontal:center;mso-position-horizontal-relative:margin;mso-position-vertical:center;mso-position-vertical-relative:margin" o:allowincell="f">
          <v:imagedata r:id="rId1" o:title="grafik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8EB3F" w14:textId="77777777" w:rsidR="009B2A46" w:rsidRDefault="00507C73">
    <w:pPr>
      <w:pStyle w:val="Sidehoved"/>
    </w:pPr>
    <w:r w:rsidRPr="00507C73">
      <w:rPr>
        <w:noProof/>
        <w:lang w:eastAsia="da-DK"/>
      </w:rPr>
      <w:drawing>
        <wp:anchor distT="0" distB="0" distL="114300" distR="114300" simplePos="0" relativeHeight="251663360" behindDoc="0" locked="0" layoutInCell="1" allowOverlap="1" wp14:anchorId="1557F693" wp14:editId="6A9B1056">
          <wp:simplePos x="0" y="0"/>
          <wp:positionH relativeFrom="page">
            <wp:posOffset>4079240</wp:posOffset>
          </wp:positionH>
          <wp:positionV relativeFrom="page">
            <wp:posOffset>540385</wp:posOffset>
          </wp:positionV>
          <wp:extent cx="2584450" cy="183515"/>
          <wp:effectExtent l="0" t="0" r="6350" b="6985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orsens Kommune 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450" cy="183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7C73">
      <w:rPr>
        <w:noProof/>
        <w:lang w:eastAsia="da-DK"/>
      </w:rPr>
      <w:drawing>
        <wp:anchor distT="0" distB="0" distL="114300" distR="114300" simplePos="0" relativeHeight="251664384" behindDoc="1" locked="0" layoutInCell="1" allowOverlap="1" wp14:anchorId="59CE9027" wp14:editId="647D0AFF">
          <wp:simplePos x="0" y="0"/>
          <wp:positionH relativeFrom="page">
            <wp:posOffset>1528</wp:posOffset>
          </wp:positionH>
          <wp:positionV relativeFrom="page">
            <wp:posOffset>129</wp:posOffset>
          </wp:positionV>
          <wp:extent cx="7588800" cy="10731600"/>
          <wp:effectExtent l="0" t="0" r="0" b="0"/>
          <wp:wrapNone/>
          <wp:docPr id="3" name="Billede 3" descr="Brevskabelon_Juli_2020_CMYK_s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evskabelon_Juli_2020_CMYK_sor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00" cy="1073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124C9" w14:textId="77777777" w:rsidR="003B5F21" w:rsidRDefault="00034743">
    <w:pPr>
      <w:pStyle w:val="Sidehoved"/>
    </w:pPr>
    <w:r>
      <w:rPr>
        <w:noProof/>
        <w:lang w:eastAsia="da-DK"/>
      </w:rPr>
      <w:pict w14:anchorId="2C1BC8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63890" o:spid="_x0000_s2049" type="#_x0000_t75" style="position:absolute;margin-left:0;margin-top:0;width:595.25pt;height:842pt;z-index:-251656192;mso-position-horizontal:center;mso-position-horizontal-relative:margin;mso-position-vertical:center;mso-position-vertical-relative:margin" o:allowincell="f">
          <v:imagedata r:id="rId1" o:title="grafik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8AFF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8E4E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C51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70B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20DE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B829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2E27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4045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943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BE056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DocumentCreation" w:val="jdVW2FK8uI0YHzTHPTEY1w=="/>
    <w:docVar w:name="Encrypted_CloudStatistics_StoryID" w:val="nUaGJadn7aaJnLBBUnhStJTyCH5GbiB4LfmpQ3leSBnWV7Fo2AbDImjNd6tbE/RX"/>
    <w:docVar w:name="InsightCreationLogged" w:val="28-07-2022 11:26:20"/>
    <w:docVar w:name="InsightSavedAs" w:val="G:\AA-Personale\AA -TEFL\Fælles-filer\Fællesfaglige rammer\Co-teaching\Værktøjer\Lektionsplan 31 08 22.docx"/>
  </w:docVars>
  <w:rsids>
    <w:rsidRoot w:val="00593530"/>
    <w:rsid w:val="000213C9"/>
    <w:rsid w:val="000B6C63"/>
    <w:rsid w:val="00102E90"/>
    <w:rsid w:val="00182B9D"/>
    <w:rsid w:val="002B6481"/>
    <w:rsid w:val="002D62BD"/>
    <w:rsid w:val="002F0F32"/>
    <w:rsid w:val="00322465"/>
    <w:rsid w:val="003935F9"/>
    <w:rsid w:val="003B5F21"/>
    <w:rsid w:val="00463031"/>
    <w:rsid w:val="004B4B5E"/>
    <w:rsid w:val="00507C73"/>
    <w:rsid w:val="005650CA"/>
    <w:rsid w:val="00593530"/>
    <w:rsid w:val="0068128C"/>
    <w:rsid w:val="007002E3"/>
    <w:rsid w:val="007501C9"/>
    <w:rsid w:val="007F084B"/>
    <w:rsid w:val="008C5405"/>
    <w:rsid w:val="009B2A46"/>
    <w:rsid w:val="00AA25E0"/>
    <w:rsid w:val="00D8126C"/>
    <w:rsid w:val="00E6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19B6DF9"/>
  <w15:chartTrackingRefBased/>
  <w15:docId w15:val="{4E5E515C-3656-439D-B09F-C984CE97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93530"/>
    <w:pPr>
      <w:spacing w:after="0" w:line="276" w:lineRule="auto"/>
    </w:pPr>
    <w:rPr>
      <w:rFonts w:ascii="Arial" w:eastAsia="Arial" w:hAnsi="Arial" w:cs="Arial"/>
      <w:lang w:val="da"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8128C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  <w:lang w:val="da-DK" w:eastAsia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8128C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sz w:val="28"/>
      <w:szCs w:val="26"/>
      <w:lang w:val="da-DK"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A25E0"/>
    <w:pPr>
      <w:keepNext/>
      <w:keepLines/>
      <w:spacing w:before="40" w:line="240" w:lineRule="auto"/>
      <w:outlineLvl w:val="2"/>
    </w:pPr>
    <w:rPr>
      <w:rFonts w:asciiTheme="majorHAnsi" w:eastAsiaTheme="majorEastAsia" w:hAnsiTheme="majorHAnsi" w:cstheme="majorBidi"/>
      <w:color w:val="151730" w:themeColor="accent1" w:themeShade="7F"/>
      <w:sz w:val="24"/>
      <w:szCs w:val="24"/>
      <w:lang w:val="da-DK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8128C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8128C"/>
    <w:rPr>
      <w:rFonts w:asciiTheme="majorHAnsi" w:eastAsiaTheme="majorEastAsia" w:hAnsiTheme="majorHAnsi" w:cstheme="majorBidi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A25E0"/>
    <w:rPr>
      <w:rFonts w:asciiTheme="majorHAnsi" w:eastAsiaTheme="majorEastAsia" w:hAnsiTheme="majorHAnsi" w:cstheme="majorBidi"/>
      <w:color w:val="151730" w:themeColor="accent1" w:themeShade="7F"/>
      <w:sz w:val="24"/>
      <w:szCs w:val="24"/>
    </w:rPr>
  </w:style>
  <w:style w:type="paragraph" w:styleId="Opstilling-punkttegn">
    <w:name w:val="List Bullet"/>
    <w:basedOn w:val="Normal"/>
    <w:uiPriority w:val="99"/>
    <w:unhideWhenUsed/>
    <w:qFormat/>
    <w:rsid w:val="00AA25E0"/>
    <w:pPr>
      <w:numPr>
        <w:numId w:val="1"/>
      </w:numPr>
      <w:spacing w:line="240" w:lineRule="auto"/>
      <w:contextualSpacing/>
    </w:pPr>
    <w:rPr>
      <w:rFonts w:asciiTheme="minorHAnsi" w:eastAsiaTheme="minorHAnsi" w:hAnsiTheme="minorHAnsi" w:cstheme="minorBidi"/>
      <w:sz w:val="20"/>
      <w:lang w:val="da-DK" w:eastAsia="en-US"/>
    </w:rPr>
  </w:style>
  <w:style w:type="paragraph" w:styleId="Sidehoved">
    <w:name w:val="header"/>
    <w:basedOn w:val="Normal"/>
    <w:link w:val="SidehovedTegn"/>
    <w:uiPriority w:val="99"/>
    <w:unhideWhenUsed/>
    <w:rsid w:val="009B2A46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 w:val="20"/>
      <w:lang w:val="da-DK"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9B2A46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9B2A46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 w:val="20"/>
      <w:lang w:val="da-DK"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9B2A46"/>
    <w:rPr>
      <w:sz w:val="20"/>
    </w:rPr>
  </w:style>
  <w:style w:type="paragraph" w:customStyle="1" w:styleId="Grundlggendeafsnit">
    <w:name w:val="[Grundlæggende afsnit]"/>
    <w:basedOn w:val="Normal"/>
    <w:uiPriority w:val="99"/>
    <w:rsid w:val="00507C7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da-DK" w:eastAsia="en-US"/>
    </w:rPr>
  </w:style>
  <w:style w:type="table" w:styleId="Tabel-Gitter">
    <w:name w:val="Table Grid"/>
    <w:basedOn w:val="Tabel-Normal"/>
    <w:uiPriority w:val="59"/>
    <w:rsid w:val="008C5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Templates\Office\Standard\Notat.dotx" TargetMode="External"/></Relationships>
</file>

<file path=word/theme/theme1.xml><?xml version="1.0" encoding="utf-8"?>
<a:theme xmlns:a="http://schemas.openxmlformats.org/drawingml/2006/main" name="HorsensKommune">
  <a:themeElements>
    <a:clrScheme name="Horsens Kommune 1">
      <a:dk1>
        <a:srgbClr val="000000"/>
      </a:dk1>
      <a:lt1>
        <a:srgbClr val="FFFFFF"/>
      </a:lt1>
      <a:dk2>
        <a:srgbClr val="2B2F61"/>
      </a:dk2>
      <a:lt2>
        <a:srgbClr val="FFFFFF"/>
      </a:lt2>
      <a:accent1>
        <a:srgbClr val="2B2F61"/>
      </a:accent1>
      <a:accent2>
        <a:srgbClr val="EC022E"/>
      </a:accent2>
      <a:accent3>
        <a:srgbClr val="E7E7E7"/>
      </a:accent3>
      <a:accent4>
        <a:srgbClr val="57AB61"/>
      </a:accent4>
      <a:accent5>
        <a:srgbClr val="FFCF30"/>
      </a:accent5>
      <a:accent6>
        <a:srgbClr val="E7E7E7"/>
      </a:accent6>
      <a:hlink>
        <a:srgbClr val="EC022E"/>
      </a:hlink>
      <a:folHlink>
        <a:srgbClr val="EC022E"/>
      </a:folHlink>
    </a:clrScheme>
    <a:fontScheme name="HorsensKommun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orsensKommune" id="{E2B678F0-C638-45C1-A2B1-3AF272BA62A9}" vid="{12A6AB36-1565-4AEE-83A7-539A4BBC429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D9BF88937B1A4F8C8214C69576DDC1" ma:contentTypeVersion="9" ma:contentTypeDescription="Create a new document." ma:contentTypeScope="" ma:versionID="58d4b75e205bf1849236b884fc06b5ad">
  <xsd:schema xmlns:xsd="http://www.w3.org/2001/XMLSchema" xmlns:xs="http://www.w3.org/2001/XMLSchema" xmlns:p="http://schemas.microsoft.com/office/2006/metadata/properties" xmlns:ns3="4b67770d-ac1a-485e-83fb-d844baa35d9d" targetNamespace="http://schemas.microsoft.com/office/2006/metadata/properties" ma:root="true" ma:fieldsID="2e327a934f6d27473e1b63b8669d7985" ns3:_="">
    <xsd:import namespace="4b67770d-ac1a-485e-83fb-d844baa35d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7770d-ac1a-485e-83fb-d844baa35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B9DDA4-D766-4A3D-B842-C03B1A39F11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b67770d-ac1a-485e-83fb-d844baa35d9d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44A901B-4CF0-4DFE-A00C-F2CAE0800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67770d-ac1a-485e-83fb-d844baa35d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C10E28-0D73-4BCA-85ED-8152D27B68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Notat.dotx</Template>
  <TotalTime>0</TotalTime>
  <Pages>2</Pages>
  <Words>171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Horsens Kommune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Andreasen</dc:creator>
  <cp:keywords/>
  <dc:description/>
  <cp:lastModifiedBy>Christina Tagmose</cp:lastModifiedBy>
  <cp:revision>3</cp:revision>
  <cp:lastPrinted>2020-07-10T09:06:00Z</cp:lastPrinted>
  <dcterms:created xsi:type="dcterms:W3CDTF">2022-08-31T10:38:00Z</dcterms:created>
  <dcterms:modified xsi:type="dcterms:W3CDTF">2022-08-31T10:38:00Z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0x01010060D9BF88937B1A4F8C8214C69576DDC1</vt:lpwstr>
  </property>
</Properties>
</file>