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5940"/>
      </w:tblGrid>
      <w:tr w:rsidR="000103A5" w:rsidRPr="000103A5" w14:paraId="5F5D3CF8" w14:textId="77777777" w:rsidTr="00BC1CC9">
        <w:trPr>
          <w:trHeight w:val="485"/>
        </w:trPr>
        <w:tc>
          <w:tcPr>
            <w:tcW w:w="8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CA1BF" w14:textId="77777777" w:rsidR="000103A5" w:rsidRPr="00934980" w:rsidRDefault="000103A5" w:rsidP="00BC1CC9">
            <w:pPr>
              <w:pStyle w:val="Overskrift2"/>
              <w:spacing w:line="276" w:lineRule="auto"/>
              <w:rPr>
                <w:b/>
                <w:sz w:val="24"/>
              </w:rPr>
            </w:pPr>
            <w:r w:rsidRPr="00934980">
              <w:rPr>
                <w:b/>
                <w:sz w:val="22"/>
                <w:szCs w:val="20"/>
              </w:rPr>
              <w:t xml:space="preserve">Del 1: Henvendelsesskema </w:t>
            </w:r>
          </w:p>
          <w:p w14:paraId="0BF5F9AD" w14:textId="77777777" w:rsidR="000103A5" w:rsidRPr="000103A5" w:rsidRDefault="000103A5" w:rsidP="00BC1CC9">
            <w:pPr>
              <w:pStyle w:val="Overskrift2"/>
              <w:spacing w:line="276" w:lineRule="auto"/>
              <w:rPr>
                <w:b/>
                <w:sz w:val="20"/>
                <w:szCs w:val="20"/>
              </w:rPr>
            </w:pPr>
          </w:p>
          <w:p w14:paraId="76781ACA" w14:textId="0C6D6DBC" w:rsidR="000103A5" w:rsidRPr="000103A5" w:rsidRDefault="000103A5" w:rsidP="00BC1CC9">
            <w:pPr>
              <w:pStyle w:val="Overskrift2"/>
              <w:spacing w:line="276" w:lineRule="auto"/>
              <w:rPr>
                <w:sz w:val="20"/>
                <w:szCs w:val="20"/>
              </w:rPr>
            </w:pPr>
            <w:r w:rsidRPr="000103A5">
              <w:rPr>
                <w:sz w:val="20"/>
                <w:szCs w:val="20"/>
              </w:rPr>
              <w:t>Henvendelsesskemaet sendes til den pågældende skole:</w:t>
            </w:r>
            <w:r w:rsidRPr="000103A5">
              <w:rPr>
                <w:sz w:val="20"/>
                <w:szCs w:val="20"/>
              </w:rPr>
              <w:br/>
              <w:t xml:space="preserve">Højvangskolen: </w:t>
            </w:r>
            <w:hyperlink r:id="rId10">
              <w:r w:rsidRPr="000103A5">
                <w:rPr>
                  <w:rStyle w:val="Hyperlink"/>
                  <w:sz w:val="20"/>
                  <w:szCs w:val="20"/>
                </w:rPr>
                <w:t>hojvangskolen@horsens.dk</w:t>
              </w:r>
            </w:hyperlink>
            <w:r w:rsidRPr="000103A5">
              <w:rPr>
                <w:sz w:val="20"/>
                <w:szCs w:val="20"/>
              </w:rPr>
              <w:t xml:space="preserve"> (7629 4040)</w:t>
            </w:r>
            <w:r w:rsidRPr="000103A5">
              <w:rPr>
                <w:sz w:val="20"/>
                <w:szCs w:val="20"/>
              </w:rPr>
              <w:br/>
              <w:t xml:space="preserve">Ungdomsskolen/Bakkeskolen:  </w:t>
            </w:r>
            <w:hyperlink r:id="rId11" w:history="1">
              <w:r w:rsidRPr="000103A5">
                <w:rPr>
                  <w:rStyle w:val="Hyperlink"/>
                  <w:sz w:val="20"/>
                  <w:szCs w:val="20"/>
                </w:rPr>
                <w:t>thba@horsens.dk</w:t>
              </w:r>
            </w:hyperlink>
            <w:r w:rsidRPr="000103A5">
              <w:rPr>
                <w:sz w:val="20"/>
                <w:szCs w:val="20"/>
              </w:rPr>
              <w:t xml:space="preserve"> (2479</w:t>
            </w:r>
            <w:r w:rsidR="008762FE">
              <w:rPr>
                <w:sz w:val="20"/>
                <w:szCs w:val="20"/>
              </w:rPr>
              <w:t xml:space="preserve"> </w:t>
            </w:r>
            <w:r w:rsidRPr="000103A5">
              <w:rPr>
                <w:sz w:val="20"/>
                <w:szCs w:val="20"/>
              </w:rPr>
              <w:t>0266)</w:t>
            </w:r>
            <w:r w:rsidRPr="000103A5">
              <w:rPr>
                <w:sz w:val="20"/>
                <w:szCs w:val="20"/>
              </w:rPr>
              <w:br/>
              <w:t xml:space="preserve">Lundagerskolen: </w:t>
            </w:r>
            <w:hyperlink r:id="rId12">
              <w:r w:rsidRPr="000103A5">
                <w:rPr>
                  <w:rStyle w:val="Hyperlink"/>
                  <w:sz w:val="20"/>
                  <w:szCs w:val="20"/>
                </w:rPr>
                <w:t>lundagerskolen@horsens.dk</w:t>
              </w:r>
            </w:hyperlink>
            <w:r w:rsidRPr="000103A5">
              <w:rPr>
                <w:sz w:val="20"/>
                <w:szCs w:val="20"/>
              </w:rPr>
              <w:t xml:space="preserve"> (7629 4600)</w:t>
            </w:r>
            <w:r w:rsidRPr="000103A5">
              <w:rPr>
                <w:sz w:val="20"/>
                <w:szCs w:val="20"/>
              </w:rPr>
              <w:br/>
              <w:t xml:space="preserve">Spiren: </w:t>
            </w:r>
            <w:hyperlink r:id="rId13">
              <w:r w:rsidRPr="000103A5">
                <w:rPr>
                  <w:rStyle w:val="Hyperlink"/>
                  <w:sz w:val="20"/>
                  <w:szCs w:val="20"/>
                </w:rPr>
                <w:t>spiren@horsens.dk</w:t>
              </w:r>
            </w:hyperlink>
            <w:r w:rsidRPr="000103A5">
              <w:rPr>
                <w:sz w:val="20"/>
                <w:szCs w:val="20"/>
              </w:rPr>
              <w:t xml:space="preserve"> (7629 4660)</w:t>
            </w:r>
          </w:p>
          <w:p w14:paraId="78A8B961" w14:textId="77777777" w:rsidR="000103A5" w:rsidRPr="000103A5" w:rsidRDefault="000103A5" w:rsidP="00BC1CC9">
            <w:pPr>
              <w:pStyle w:val="Overskrift2"/>
              <w:spacing w:line="276" w:lineRule="auto"/>
              <w:rPr>
                <w:sz w:val="20"/>
                <w:szCs w:val="20"/>
              </w:rPr>
            </w:pPr>
          </w:p>
          <w:p w14:paraId="7ED19B7E" w14:textId="77777777" w:rsidR="000103A5" w:rsidRDefault="000103A5" w:rsidP="00BC1CC9">
            <w:pPr>
              <w:pStyle w:val="Overskrift2"/>
              <w:spacing w:line="276" w:lineRule="auto"/>
              <w:rPr>
                <w:sz w:val="20"/>
                <w:szCs w:val="20"/>
              </w:rPr>
            </w:pPr>
            <w:r w:rsidRPr="000103A5">
              <w:rPr>
                <w:sz w:val="20"/>
                <w:szCs w:val="20"/>
              </w:rPr>
              <w:t xml:space="preserve">Udfyldes af leder og medarbejder når en skole og dagtilbud henvender sig til </w:t>
            </w:r>
            <w:proofErr w:type="spellStart"/>
            <w:r w:rsidRPr="000103A5">
              <w:rPr>
                <w:sz w:val="20"/>
                <w:szCs w:val="20"/>
              </w:rPr>
              <w:t>videnscenteret</w:t>
            </w:r>
            <w:proofErr w:type="spellEnd"/>
            <w:r w:rsidRPr="000103A5">
              <w:rPr>
                <w:sz w:val="20"/>
                <w:szCs w:val="20"/>
              </w:rPr>
              <w:t>.</w:t>
            </w:r>
          </w:p>
          <w:p w14:paraId="29D545A2" w14:textId="77777777" w:rsidR="006704E2" w:rsidRDefault="006704E2" w:rsidP="006704E2"/>
          <w:p w14:paraId="1A713712" w14:textId="77777777" w:rsidR="006704E2" w:rsidRDefault="006704E2" w:rsidP="006704E2">
            <w:pPr>
              <w:rPr>
                <w:color w:val="auto"/>
              </w:rPr>
            </w:pPr>
            <w:r w:rsidRPr="007C1FD5">
              <w:rPr>
                <w:color w:val="auto"/>
              </w:rPr>
              <w:t>Der bør anvendes både kvali</w:t>
            </w:r>
            <w:r>
              <w:rPr>
                <w:color w:val="auto"/>
              </w:rPr>
              <w:t>tative og kvantitative data fx</w:t>
            </w:r>
            <w:r w:rsidRPr="007C1FD5">
              <w:rPr>
                <w:color w:val="auto"/>
              </w:rPr>
              <w:t xml:space="preserve"> interview, observationer, analyse af elevprodukter, faglige test osv. </w:t>
            </w:r>
          </w:p>
          <w:p w14:paraId="7BDCC422" w14:textId="045A7420" w:rsidR="006704E2" w:rsidRPr="006704E2" w:rsidRDefault="006704E2" w:rsidP="006704E2">
            <w:r w:rsidRPr="007C1FD5">
              <w:rPr>
                <w:color w:val="auto"/>
              </w:rPr>
              <w:t>Især er det vigtigt at belyse barnets/elevens perspektiv.</w:t>
            </w:r>
          </w:p>
        </w:tc>
      </w:tr>
      <w:tr w:rsidR="000103A5" w:rsidRPr="000103A5" w14:paraId="181DEA17" w14:textId="77777777" w:rsidTr="00934980">
        <w:trPr>
          <w:trHeight w:val="48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C9F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8D03C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Dato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ACC9F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954FA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103A5" w:rsidRPr="000103A5" w14:paraId="7F7304E3" w14:textId="77777777" w:rsidTr="00934980">
        <w:trPr>
          <w:trHeight w:val="48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C9F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A4414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Skole/dagtilbud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ACC9F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974B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103A5" w:rsidRPr="000103A5" w14:paraId="49117CA7" w14:textId="77777777" w:rsidTr="00934980">
        <w:trPr>
          <w:trHeight w:val="48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C9F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F875A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Kontaktoplysninger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ACC9F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87084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103A5" w:rsidRPr="000103A5" w14:paraId="4B34A83A" w14:textId="77777777" w:rsidTr="00934980">
        <w:trPr>
          <w:trHeight w:val="104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C9F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7E085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Beskriv kort i punktform den problemstilling der ønskes hjælp til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ACC9F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1D97" w14:textId="77777777" w:rsidR="000103A5" w:rsidRPr="000103A5" w:rsidRDefault="000103A5" w:rsidP="000103A5">
            <w:pPr>
              <w:pStyle w:val="Overskrift2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6850A71" w14:textId="77777777" w:rsidR="000103A5" w:rsidRPr="000103A5" w:rsidRDefault="000103A5" w:rsidP="000103A5">
            <w:pPr>
              <w:pStyle w:val="Overskrift2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8EE49B3" w14:textId="77777777" w:rsidR="000103A5" w:rsidRPr="000103A5" w:rsidRDefault="000103A5" w:rsidP="000103A5">
            <w:pPr>
              <w:pStyle w:val="Overskrift2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88E17CB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339053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103A5" w:rsidRPr="000103A5" w14:paraId="094F8CC0" w14:textId="77777777" w:rsidTr="00934980">
        <w:trPr>
          <w:trHeight w:val="186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C9F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69E73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Hvilke tiltag har været igangsat?</w:t>
            </w:r>
          </w:p>
          <w:p w14:paraId="6A997266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1BC69DFB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ACC9F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6161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103A5" w:rsidRPr="000103A5" w14:paraId="475E27AD" w14:textId="77777777" w:rsidTr="00934980">
        <w:trPr>
          <w:trHeight w:val="186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C9F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524E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 xml:space="preserve">Hvilken effekt har der været, og hvor står I nu?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ACC9F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48CA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103A5" w:rsidRPr="000103A5" w14:paraId="48124BE3" w14:textId="77777777" w:rsidTr="00934980">
        <w:trPr>
          <w:trHeight w:val="186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C9F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FDD4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Vedlæg eventuelt handleplan eller andet relevant data</w:t>
            </w:r>
          </w:p>
          <w:p w14:paraId="602A69A8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ACC9F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425A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103A5" w:rsidRPr="000103A5" w14:paraId="6DE76DA3" w14:textId="77777777" w:rsidTr="00934980">
        <w:trPr>
          <w:trHeight w:val="104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C9F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63177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Hvad er jeres ønsker og mål for den kommende indsats?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ACC9F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44837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0DE369B5" w14:textId="77777777" w:rsidR="000103A5" w:rsidRPr="000103A5" w:rsidRDefault="000103A5" w:rsidP="00BC1CC9"/>
          <w:p w14:paraId="685B1034" w14:textId="77777777" w:rsidR="000103A5" w:rsidRPr="000103A5" w:rsidRDefault="000103A5" w:rsidP="00BC1CC9"/>
          <w:p w14:paraId="088997BA" w14:textId="77777777" w:rsidR="000103A5" w:rsidRPr="000103A5" w:rsidRDefault="000103A5" w:rsidP="00BC1CC9"/>
          <w:p w14:paraId="218E5F36" w14:textId="77777777" w:rsidR="000103A5" w:rsidRPr="000103A5" w:rsidRDefault="000103A5" w:rsidP="00BC1CC9"/>
        </w:tc>
      </w:tr>
      <w:tr w:rsidR="000103A5" w:rsidRPr="000103A5" w14:paraId="4E5F50AE" w14:textId="77777777" w:rsidTr="00BC1CC9">
        <w:trPr>
          <w:trHeight w:val="485"/>
        </w:trPr>
        <w:tc>
          <w:tcPr>
            <w:tcW w:w="86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E9F1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103A5">
              <w:rPr>
                <w:rFonts w:asciiTheme="minorHAnsi" w:hAnsiTheme="minorHAnsi"/>
                <w:sz w:val="20"/>
                <w:szCs w:val="20"/>
              </w:rPr>
              <w:t xml:space="preserve">Resten af </w:t>
            </w:r>
            <w:proofErr w:type="spellStart"/>
            <w:r w:rsidRPr="000103A5">
              <w:rPr>
                <w:rFonts w:asciiTheme="minorHAnsi" w:hAnsiTheme="minorHAnsi"/>
                <w:sz w:val="20"/>
                <w:szCs w:val="20"/>
              </w:rPr>
              <w:t>kontrakteringen</w:t>
            </w:r>
            <w:proofErr w:type="spellEnd"/>
            <w:r w:rsidRPr="000103A5">
              <w:rPr>
                <w:rFonts w:asciiTheme="minorHAnsi" w:hAnsiTheme="minorHAnsi"/>
                <w:sz w:val="20"/>
                <w:szCs w:val="20"/>
              </w:rPr>
              <w:t xml:space="preserve"> udfyldes i samarbejde med </w:t>
            </w:r>
            <w:proofErr w:type="spellStart"/>
            <w:r w:rsidRPr="000103A5">
              <w:rPr>
                <w:rFonts w:asciiTheme="minorHAnsi" w:hAnsiTheme="minorHAnsi"/>
                <w:sz w:val="20"/>
                <w:szCs w:val="20"/>
              </w:rPr>
              <w:t>videnscenteret</w:t>
            </w:r>
            <w:proofErr w:type="spellEnd"/>
            <w:r w:rsidRPr="000103A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ACCB9C2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AFF474F" w14:textId="5EE8D7E5" w:rsidR="000103A5" w:rsidRPr="000103A5" w:rsidRDefault="000103A5" w:rsidP="007D4247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34980">
              <w:rPr>
                <w:rFonts w:asciiTheme="minorHAnsi" w:hAnsiTheme="minorHAnsi"/>
                <w:b/>
                <w:sz w:val="22"/>
                <w:szCs w:val="20"/>
              </w:rPr>
              <w:t xml:space="preserve">Del 2: </w:t>
            </w:r>
            <w:r w:rsidR="007D4247">
              <w:rPr>
                <w:rFonts w:asciiTheme="minorHAnsi" w:hAnsiTheme="minorHAnsi"/>
                <w:b/>
                <w:sz w:val="22"/>
                <w:szCs w:val="20"/>
              </w:rPr>
              <w:t>Opstarts- og tematiseringsmøde</w:t>
            </w:r>
          </w:p>
        </w:tc>
      </w:tr>
      <w:tr w:rsidR="000103A5" w:rsidRPr="000103A5" w14:paraId="5DDB794B" w14:textId="77777777" w:rsidTr="00934980">
        <w:trPr>
          <w:trHeight w:val="12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9CD1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6F8C8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Afklaring af deltagere</w:t>
            </w:r>
          </w:p>
          <w:p w14:paraId="55A2D4C4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Navn og kontaktoplysninger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89CD1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4150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0103A5" w:rsidRPr="000103A5" w14:paraId="66DE85B6" w14:textId="77777777" w:rsidTr="00934980">
        <w:trPr>
          <w:trHeight w:val="7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9CD1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92D47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Hvilke vejledere er koblet på opgaven?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89CD1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AE060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0103A5" w:rsidRPr="000103A5" w14:paraId="0D4614EE" w14:textId="77777777" w:rsidTr="00934980">
        <w:trPr>
          <w:trHeight w:val="7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9CD1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C71DC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Hvilken leder er tovholder på opgaven?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89CD1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8B720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0103A5" w:rsidRPr="000103A5" w14:paraId="17C75047" w14:textId="77777777" w:rsidTr="00934980">
        <w:trPr>
          <w:trHeight w:val="159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9CD1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DB1D2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Hvor meget tid påtænker I at investere i indsatsen?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89CD1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BAA71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7A869321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103A5" w:rsidRPr="000103A5" w14:paraId="51A9F96D" w14:textId="77777777" w:rsidTr="00934980">
        <w:trPr>
          <w:trHeight w:val="159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9CD1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6DDD" w14:textId="60CCE8AA" w:rsidR="000103A5" w:rsidRPr="000103A5" w:rsidRDefault="000103A5" w:rsidP="007D4247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Hvordan har pædagoger og lærere mulighed for at være fleksible ift. forberedelse, gennemfør</w:t>
            </w:r>
            <w:r w:rsidR="007D4247">
              <w:rPr>
                <w:rFonts w:asciiTheme="minorHAnsi" w:hAnsiTheme="minorHAnsi"/>
                <w:b/>
                <w:sz w:val="20"/>
                <w:szCs w:val="20"/>
              </w:rPr>
              <w:t xml:space="preserve">else og evaluering i </w:t>
            </w:r>
            <w:proofErr w:type="spellStart"/>
            <w:r w:rsidR="007D4247">
              <w:rPr>
                <w:rFonts w:asciiTheme="minorHAnsi" w:hAnsiTheme="minorHAnsi"/>
                <w:b/>
                <w:sz w:val="20"/>
                <w:szCs w:val="20"/>
              </w:rPr>
              <w:t>co</w:t>
            </w:r>
            <w:proofErr w:type="spellEnd"/>
            <w:r w:rsidR="007D4247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proofErr w:type="spellStart"/>
            <w:r w:rsidR="007D4247">
              <w:rPr>
                <w:rFonts w:asciiTheme="minorHAnsi" w:hAnsiTheme="minorHAnsi"/>
                <w:b/>
                <w:sz w:val="20"/>
                <w:szCs w:val="20"/>
              </w:rPr>
              <w:t>teaching</w:t>
            </w:r>
            <w:proofErr w:type="spellEnd"/>
            <w:r w:rsidR="007D4247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forløbet?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89CD1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6885B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103A5" w:rsidRPr="000103A5" w14:paraId="62539747" w14:textId="77777777" w:rsidTr="00934980">
        <w:trPr>
          <w:trHeight w:val="12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9CD1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B9DF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Indkredsning af problemstillingen</w:t>
            </w:r>
          </w:p>
          <w:p w14:paraId="2F314960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89CD1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8A58C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0103A5" w:rsidRPr="000103A5" w14:paraId="4FA24A6B" w14:textId="77777777" w:rsidTr="00934980">
        <w:trPr>
          <w:trHeight w:val="104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9CD1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75D1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Hvilke data kan gøre os klogere på problemstillingen?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89CD1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AE31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0103A5" w:rsidRPr="000103A5" w14:paraId="5B3B32B9" w14:textId="77777777" w:rsidTr="00934980">
        <w:trPr>
          <w:trHeight w:val="48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9CD1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DC2B0" w14:textId="2B761AE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Hvilke data skal indsamles</w:t>
            </w:r>
            <w:r w:rsidR="007D4247">
              <w:rPr>
                <w:rFonts w:asciiTheme="minorHAnsi" w:hAnsiTheme="minorHAnsi"/>
                <w:b/>
                <w:sz w:val="20"/>
                <w:szCs w:val="20"/>
              </w:rPr>
              <w:t xml:space="preserve"> og hvordan</w:t>
            </w: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89CD1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2AF48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0103A5" w:rsidRPr="000103A5" w14:paraId="6D7BAB05" w14:textId="77777777" w:rsidTr="00934980">
        <w:trPr>
          <w:trHeight w:val="7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9CD1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CDAF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Hvem har ansvar for data, og hvornår er der deadline?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89CD1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6A53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0103A5" w:rsidRPr="000103A5" w14:paraId="102C8E17" w14:textId="77777777" w:rsidTr="00934980">
        <w:trPr>
          <w:trHeight w:val="48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9CD1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CD9D9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Aftaler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89CD1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E3D90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0103A5" w:rsidRPr="000103A5" w14:paraId="5735BED3" w14:textId="77777777" w:rsidTr="00934980">
        <w:trPr>
          <w:trHeight w:val="48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9CD1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3B47E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Dato for næste møde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89CD1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F8B9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0103A5" w:rsidRPr="000103A5" w14:paraId="00D0E86F" w14:textId="77777777" w:rsidTr="00BC1CC9">
        <w:trPr>
          <w:trHeight w:val="485"/>
        </w:trPr>
        <w:tc>
          <w:tcPr>
            <w:tcW w:w="86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69AE4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34980">
              <w:rPr>
                <w:rFonts w:asciiTheme="minorHAnsi" w:hAnsiTheme="minorHAnsi"/>
                <w:b/>
                <w:sz w:val="22"/>
                <w:szCs w:val="20"/>
              </w:rPr>
              <w:t>Del 3: Analyse af data og prioritering af indsats</w:t>
            </w:r>
          </w:p>
        </w:tc>
      </w:tr>
      <w:tr w:rsidR="000103A5" w:rsidRPr="000103A5" w14:paraId="7B4529E0" w14:textId="77777777" w:rsidTr="00934980">
        <w:trPr>
          <w:trHeight w:val="48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30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A85D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Fremlæggelse af data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F30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4E0E9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0103A5" w:rsidRPr="000103A5" w14:paraId="12B8205E" w14:textId="77777777" w:rsidTr="00934980">
        <w:trPr>
          <w:trHeight w:val="48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30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47169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Analyse af data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F30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F8683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0103A5" w:rsidRPr="000103A5" w14:paraId="52BC1237" w14:textId="77777777" w:rsidTr="00934980">
        <w:trPr>
          <w:trHeight w:val="48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30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E6248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Opstilling af mål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F30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3D78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0103A5" w:rsidRPr="000103A5" w14:paraId="11160B31" w14:textId="77777777" w:rsidTr="00934980">
        <w:trPr>
          <w:trHeight w:val="48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30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397EF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Aftale om indsatser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F30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85808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0103A5" w:rsidRPr="000103A5" w14:paraId="58607CC4" w14:textId="77777777" w:rsidTr="00934980">
        <w:trPr>
          <w:trHeight w:val="48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30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819F0" w14:textId="3C7D2E5A" w:rsidR="000103A5" w:rsidRPr="000103A5" w:rsidRDefault="007D4247" w:rsidP="007D4247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Hvordan og i hvilket omfang er</w:t>
            </w:r>
            <w:r w:rsidR="000103A5" w:rsidRPr="000103A5">
              <w:rPr>
                <w:rFonts w:asciiTheme="minorHAnsi" w:hAnsiTheme="minorHAnsi"/>
                <w:b/>
                <w:sz w:val="20"/>
                <w:szCs w:val="20"/>
              </w:rPr>
              <w:t xml:space="preserve"> vejledere og/eller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ressourcepersoner  koblet</w:t>
            </w:r>
            <w:bookmarkStart w:id="0" w:name="_GoBack"/>
            <w:bookmarkEnd w:id="0"/>
            <w:r w:rsidR="000103A5" w:rsidRPr="000103A5">
              <w:rPr>
                <w:rFonts w:asciiTheme="minorHAnsi" w:hAnsiTheme="minorHAnsi"/>
                <w:b/>
                <w:sz w:val="20"/>
                <w:szCs w:val="20"/>
              </w:rPr>
              <w:t xml:space="preserve"> til indsatsen?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F30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7DC6F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103A5" w:rsidRPr="000103A5" w14:paraId="3F083C2E" w14:textId="77777777" w:rsidTr="00934980">
        <w:trPr>
          <w:trHeight w:val="48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30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615E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Hvordan følger ledelsen op på indsatsen undervejs?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F30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717C8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103A5" w:rsidRPr="000103A5" w14:paraId="37811B29" w14:textId="77777777" w:rsidTr="00BC1CC9">
        <w:trPr>
          <w:trHeight w:val="485"/>
        </w:trPr>
        <w:tc>
          <w:tcPr>
            <w:tcW w:w="86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9976" w14:textId="32F72D3C" w:rsidR="000103A5" w:rsidRPr="000103A5" w:rsidRDefault="000103A5" w:rsidP="00934980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34980">
              <w:rPr>
                <w:rFonts w:asciiTheme="minorHAnsi" w:hAnsiTheme="minorHAnsi"/>
                <w:b/>
                <w:sz w:val="22"/>
                <w:szCs w:val="20"/>
              </w:rPr>
              <w:t>Del 4: Co-</w:t>
            </w:r>
            <w:proofErr w:type="spellStart"/>
            <w:r w:rsidR="00934980" w:rsidRPr="00934980">
              <w:rPr>
                <w:rFonts w:asciiTheme="minorHAnsi" w:hAnsiTheme="minorHAnsi"/>
                <w:b/>
                <w:sz w:val="22"/>
                <w:szCs w:val="20"/>
              </w:rPr>
              <w:t>teaching</w:t>
            </w:r>
            <w:proofErr w:type="spellEnd"/>
            <w:r w:rsidRPr="00934980">
              <w:rPr>
                <w:rFonts w:asciiTheme="minorHAnsi" w:hAnsiTheme="minorHAnsi"/>
                <w:b/>
                <w:sz w:val="22"/>
                <w:szCs w:val="20"/>
              </w:rPr>
              <w:t xml:space="preserve"> indsatsen</w:t>
            </w:r>
          </w:p>
        </w:tc>
      </w:tr>
      <w:tr w:rsidR="000103A5" w:rsidRPr="000103A5" w14:paraId="52F49151" w14:textId="77777777" w:rsidTr="00934980">
        <w:trPr>
          <w:trHeight w:val="104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0121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BED2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 xml:space="preserve">Hvilke modeller og metoder anvendes til at </w:t>
            </w:r>
            <w:proofErr w:type="spellStart"/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stilladsere</w:t>
            </w:r>
            <w:proofErr w:type="spellEnd"/>
            <w:r w:rsidRPr="000103A5">
              <w:rPr>
                <w:rFonts w:asciiTheme="minorHAnsi" w:hAnsiTheme="minorHAnsi"/>
                <w:b/>
                <w:sz w:val="20"/>
                <w:szCs w:val="20"/>
              </w:rPr>
              <w:t xml:space="preserve"> indsatsen?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00121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470B4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0103A5" w:rsidRPr="000103A5" w14:paraId="25BE583D" w14:textId="77777777" w:rsidTr="00934980">
        <w:trPr>
          <w:trHeight w:val="101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0121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A7CC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Forberedelse af indsatsen</w:t>
            </w:r>
          </w:p>
          <w:p w14:paraId="086CE8A5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Aftaler og tid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00121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C9DF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0103A5" w:rsidRPr="000103A5" w14:paraId="1146D686" w14:textId="77777777" w:rsidTr="00934980">
        <w:trPr>
          <w:trHeight w:val="12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0121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BE90A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Gennemførelse af indsatsen</w:t>
            </w:r>
          </w:p>
          <w:p w14:paraId="0537E60D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Aftaler og tid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00121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123CA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0103A5" w:rsidRPr="000103A5" w14:paraId="4E183386" w14:textId="77777777" w:rsidTr="00934980">
        <w:trPr>
          <w:trHeight w:val="7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0121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99DC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>Hvordan bruges vejledere og ressourcepersoner i forløbet?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00121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B7C30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03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0103A5" w:rsidRPr="000103A5" w14:paraId="16992F67" w14:textId="77777777" w:rsidTr="00BC1CC9">
        <w:trPr>
          <w:trHeight w:val="485"/>
        </w:trPr>
        <w:tc>
          <w:tcPr>
            <w:tcW w:w="86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7FB6" w14:textId="77777777" w:rsidR="000103A5" w:rsidRPr="000103A5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34980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Del 5: Evaluering</w:t>
            </w:r>
          </w:p>
        </w:tc>
      </w:tr>
      <w:tr w:rsidR="00934980" w:rsidRPr="00934980" w14:paraId="529C2D76" w14:textId="77777777" w:rsidTr="00934980">
        <w:trPr>
          <w:trHeight w:val="7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92A6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C446F" w14:textId="77777777" w:rsidR="000103A5" w:rsidRPr="00934980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3498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Hvilke mål er nået? Hvad er vi lykkedes godt med?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92A6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A0AC7" w14:textId="77777777" w:rsidR="000103A5" w:rsidRPr="00934980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3498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934980" w:rsidRPr="00934980" w14:paraId="7052B9DB" w14:textId="77777777" w:rsidTr="00934980">
        <w:trPr>
          <w:trHeight w:val="7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92A6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F869" w14:textId="77777777" w:rsidR="000103A5" w:rsidRPr="00934980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3498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Hvilke mål er delvist nået? Hvad kan årsagen være?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92A6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EA73E" w14:textId="77777777" w:rsidR="000103A5" w:rsidRPr="00934980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934980" w:rsidRPr="00934980" w14:paraId="7772FB9C" w14:textId="77777777" w:rsidTr="00934980">
        <w:trPr>
          <w:trHeight w:val="7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92A6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0F993" w14:textId="77777777" w:rsidR="000103A5" w:rsidRPr="00934980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3498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Hvilke mål er ikke nået? Hvad kan årsagen være?</w:t>
            </w:r>
          </w:p>
          <w:p w14:paraId="10634F5A" w14:textId="77777777" w:rsidR="000103A5" w:rsidRPr="00934980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92A6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E618" w14:textId="77777777" w:rsidR="000103A5" w:rsidRPr="00934980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934980" w:rsidRPr="00934980" w14:paraId="540C4902" w14:textId="77777777" w:rsidTr="00934980">
        <w:trPr>
          <w:trHeight w:val="7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92A6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B8829" w14:textId="77777777" w:rsidR="000103A5" w:rsidRPr="00934980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3498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Hvordan forankres den gennemførte indsats fremadrettet?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92A6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3435E" w14:textId="77777777" w:rsidR="000103A5" w:rsidRPr="00934980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3498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934980" w:rsidRPr="00934980" w14:paraId="4973BC04" w14:textId="77777777" w:rsidTr="00934980">
        <w:trPr>
          <w:trHeight w:val="7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92A6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9C616" w14:textId="77777777" w:rsidR="000103A5" w:rsidRPr="00934980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3498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Hvornår evalueres indsatsen internt?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92A6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3D90" w14:textId="77777777" w:rsidR="000103A5" w:rsidRPr="00934980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934980" w:rsidRPr="00934980" w14:paraId="419B352A" w14:textId="77777777" w:rsidTr="00934980">
        <w:trPr>
          <w:trHeight w:val="77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92A6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C549" w14:textId="77777777" w:rsidR="000103A5" w:rsidRPr="00934980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3498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Hvem har ansvaret for evalueringen af indsatsen?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92A6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D6792" w14:textId="77777777" w:rsidR="000103A5" w:rsidRPr="00934980" w:rsidRDefault="000103A5" w:rsidP="00BC1CC9">
            <w:pPr>
              <w:pStyle w:val="Overskrift2"/>
              <w:spacing w:line="240" w:lineRule="auto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7A536006" w14:textId="77777777" w:rsidR="000213C9" w:rsidRPr="000103A5" w:rsidRDefault="000213C9" w:rsidP="000103A5"/>
    <w:sectPr w:rsidR="000213C9" w:rsidRPr="000103A5" w:rsidSect="006704E2">
      <w:headerReference w:type="even" r:id="rId14"/>
      <w:headerReference w:type="default" r:id="rId15"/>
      <w:headerReference w:type="first" r:id="rId16"/>
      <w:pgSz w:w="11906" w:h="16838"/>
      <w:pgMar w:top="1985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7AD6F" w14:textId="77777777" w:rsidR="000103A5" w:rsidRDefault="000103A5" w:rsidP="009B2A46">
      <w:r>
        <w:separator/>
      </w:r>
    </w:p>
  </w:endnote>
  <w:endnote w:type="continuationSeparator" w:id="0">
    <w:p w14:paraId="1AA1E1E3" w14:textId="77777777" w:rsidR="000103A5" w:rsidRDefault="000103A5" w:rsidP="009B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383BD" w14:textId="77777777" w:rsidR="000103A5" w:rsidRDefault="000103A5" w:rsidP="009B2A46">
      <w:r>
        <w:separator/>
      </w:r>
    </w:p>
  </w:footnote>
  <w:footnote w:type="continuationSeparator" w:id="0">
    <w:p w14:paraId="0FAF3FC9" w14:textId="77777777" w:rsidR="000103A5" w:rsidRDefault="000103A5" w:rsidP="009B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F9D0D" w14:textId="77777777" w:rsidR="003B5F21" w:rsidRDefault="007D4247">
    <w:pPr>
      <w:pStyle w:val="Sidehoved"/>
    </w:pPr>
    <w:r>
      <w:rPr>
        <w:noProof/>
        <w:lang w:eastAsia="da-DK"/>
      </w:rPr>
      <w:pict w14:anchorId="61776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3891" o:spid="_x0000_s2050" type="#_x0000_t75" style="position:absolute;margin-left:0;margin-top:0;width:595.25pt;height:842pt;z-index:-251655168;mso-position-horizontal:center;mso-position-horizontal-relative:margin;mso-position-vertical:center;mso-position-vertical-relative:margin" o:allowincell="f">
          <v:imagedata r:id="rId1" o:title="grafik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5FCE6" w14:textId="77777777" w:rsidR="009B2A46" w:rsidRDefault="00507C73">
    <w:pPr>
      <w:pStyle w:val="Sidehoved"/>
    </w:pPr>
    <w:r w:rsidRPr="00507C73"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3DF7D239" wp14:editId="67489837">
          <wp:simplePos x="0" y="0"/>
          <wp:positionH relativeFrom="page">
            <wp:posOffset>4079240</wp:posOffset>
          </wp:positionH>
          <wp:positionV relativeFrom="page">
            <wp:posOffset>540385</wp:posOffset>
          </wp:positionV>
          <wp:extent cx="2584450" cy="183515"/>
          <wp:effectExtent l="0" t="0" r="6350" b="6985"/>
          <wp:wrapNone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rsens Kommune 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7C73"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67046911" wp14:editId="2F3FB161">
          <wp:simplePos x="0" y="0"/>
          <wp:positionH relativeFrom="page">
            <wp:posOffset>1528</wp:posOffset>
          </wp:positionH>
          <wp:positionV relativeFrom="page">
            <wp:posOffset>129</wp:posOffset>
          </wp:positionV>
          <wp:extent cx="7588800" cy="10731600"/>
          <wp:effectExtent l="0" t="0" r="0" b="0"/>
          <wp:wrapNone/>
          <wp:docPr id="24" name="Billede 24" descr="Brevskabelon_Juli_2020_CMYK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evskabelon_Juli_2020_CMYK_so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00" cy="1073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2573B" w14:textId="77777777" w:rsidR="003B5F21" w:rsidRDefault="007D4247">
    <w:pPr>
      <w:pStyle w:val="Sidehoved"/>
    </w:pPr>
    <w:r>
      <w:rPr>
        <w:noProof/>
        <w:lang w:eastAsia="da-DK"/>
      </w:rPr>
      <w:pict w14:anchorId="3984A7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3890" o:spid="_x0000_s2049" type="#_x0000_t75" style="position:absolute;margin-left:0;margin-top:0;width:595.25pt;height:842pt;z-index:-251656192;mso-position-horizontal:center;mso-position-horizontal-relative:margin;mso-position-vertical:center;mso-position-vertical-relative:margin" o:allowincell="f">
          <v:imagedata r:id="rId1" o:title="grafik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F1635"/>
    <w:multiLevelType w:val="multilevel"/>
    <w:tmpl w:val="5B1A5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DocumentCreation" w:val="jdVW2FK8uI0YHzTHPTEY1w=="/>
    <w:docVar w:name="Encrypted_CloudStatistics_StoryID" w:val="jmYFYrJQesit8HWlaVN3M+M+SV1dkFiA8+d6bBSlhVfLzVgLv+Qsu80LcWxtQesz"/>
    <w:docVar w:name="InsightCreationLogged" w:val="28-07-2022 13:17:48"/>
    <w:docVar w:name="InsightSavedAs" w:val="G:\AA-Personale\AA -TEFL\Fælles-filer\Fællesfaglige rammer\Videnscentre\Henvendelsesskema 31 08 22.docx"/>
  </w:docVars>
  <w:rsids>
    <w:rsidRoot w:val="000103A5"/>
    <w:rsid w:val="000103A5"/>
    <w:rsid w:val="000213C9"/>
    <w:rsid w:val="00182B9D"/>
    <w:rsid w:val="002B6481"/>
    <w:rsid w:val="002D62BD"/>
    <w:rsid w:val="002F0F32"/>
    <w:rsid w:val="00322465"/>
    <w:rsid w:val="003935F9"/>
    <w:rsid w:val="003B5F21"/>
    <w:rsid w:val="00463031"/>
    <w:rsid w:val="004B4B5E"/>
    <w:rsid w:val="00507C73"/>
    <w:rsid w:val="005B437C"/>
    <w:rsid w:val="006704E2"/>
    <w:rsid w:val="0068128C"/>
    <w:rsid w:val="007002E3"/>
    <w:rsid w:val="007501C9"/>
    <w:rsid w:val="007D4247"/>
    <w:rsid w:val="007F084B"/>
    <w:rsid w:val="008762FE"/>
    <w:rsid w:val="00934980"/>
    <w:rsid w:val="009B2A46"/>
    <w:rsid w:val="00AA25E0"/>
    <w:rsid w:val="00D8126C"/>
    <w:rsid w:val="00E6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F27A7F"/>
  <w15:chartTrackingRefBased/>
  <w15:docId w15:val="{A5604800-E291-479E-AD75-4F86B59E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orsens brødtekst"/>
    <w:qFormat/>
    <w:rsid w:val="000103A5"/>
    <w:pPr>
      <w:spacing w:after="0" w:line="290" w:lineRule="exact"/>
    </w:pPr>
    <w:rPr>
      <w:rFonts w:ascii="Verdana" w:hAnsi="Verdana"/>
      <w:color w:val="000000" w:themeColor="text1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1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Overskrift2">
    <w:name w:val="heading 2"/>
    <w:aliases w:val="Horsens H2"/>
    <w:basedOn w:val="Normal"/>
    <w:next w:val="Normal"/>
    <w:link w:val="Overskrift2Tegn"/>
    <w:uiPriority w:val="9"/>
    <w:unhideWhenUsed/>
    <w:qFormat/>
    <w:rsid w:val="0068128C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25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1730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28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aliases w:val="Horsens H2 Tegn"/>
    <w:basedOn w:val="Standardskrifttypeiafsnit"/>
    <w:link w:val="Overskrift2"/>
    <w:uiPriority w:val="9"/>
    <w:rsid w:val="0068128C"/>
    <w:rPr>
      <w:rFonts w:asciiTheme="majorHAnsi" w:eastAsiaTheme="majorEastAsia" w:hAnsiTheme="majorHAnsi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25E0"/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B2A4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B2A46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9B2A4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B2A46"/>
    <w:rPr>
      <w:sz w:val="20"/>
    </w:rPr>
  </w:style>
  <w:style w:type="paragraph" w:customStyle="1" w:styleId="Grundlggendeafsnit">
    <w:name w:val="[Grundlæggende afsnit]"/>
    <w:basedOn w:val="Normal"/>
    <w:uiPriority w:val="99"/>
    <w:rsid w:val="00507C7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Standardskrifttypeiafsnit"/>
    <w:uiPriority w:val="99"/>
    <w:unhideWhenUsed/>
    <w:qFormat/>
    <w:rsid w:val="000103A5"/>
    <w:rPr>
      <w:b w:val="0"/>
      <w:color w:val="FF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iren@horsens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undagerskolen@horsens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ba@horsens.d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hojvangskolen@horsens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Office\Standard\Notat.dotx" TargetMode="External"/></Relationships>
</file>

<file path=word/theme/theme1.xml><?xml version="1.0" encoding="utf-8"?>
<a:theme xmlns:a="http://schemas.openxmlformats.org/drawingml/2006/main" name="HorsensKommune">
  <a:themeElements>
    <a:clrScheme name="Horsens Kommune 1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EC022E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9BF88937B1A4F8C8214C69576DDC1" ma:contentTypeVersion="9" ma:contentTypeDescription="Create a new document." ma:contentTypeScope="" ma:versionID="58d4b75e205bf1849236b884fc06b5ad">
  <xsd:schema xmlns:xsd="http://www.w3.org/2001/XMLSchema" xmlns:xs="http://www.w3.org/2001/XMLSchema" xmlns:p="http://schemas.microsoft.com/office/2006/metadata/properties" xmlns:ns3="4b67770d-ac1a-485e-83fb-d844baa35d9d" targetNamespace="http://schemas.microsoft.com/office/2006/metadata/properties" ma:root="true" ma:fieldsID="2e327a934f6d27473e1b63b8669d7985" ns3:_="">
    <xsd:import namespace="4b67770d-ac1a-485e-83fb-d844baa35d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770d-ac1a-485e-83fb-d844baa35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12A719-072F-49DC-B08E-F5ADE21D8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7770d-ac1a-485e-83fb-d844baa35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A0148-66CE-4A03-96B3-88019D0269C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4b67770d-ac1a-485e-83fb-d844baa35d9d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CF5CED2-A054-4BE3-A7C7-8CF017CFC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3</TotalTime>
  <Pages>4</Pages>
  <Words>366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Andreasen</dc:creator>
  <cp:keywords/>
  <dc:description/>
  <cp:lastModifiedBy>Christina Tagmose</cp:lastModifiedBy>
  <cp:revision>4</cp:revision>
  <cp:lastPrinted>2020-07-10T09:06:00Z</cp:lastPrinted>
  <dcterms:created xsi:type="dcterms:W3CDTF">2022-08-31T08:51:00Z</dcterms:created>
  <dcterms:modified xsi:type="dcterms:W3CDTF">2022-08-31T08:53:00Z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0x01010060D9BF88937B1A4F8C8214C69576DDC1</vt:lpwstr>
  </property>
</Properties>
</file>