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411" w14:textId="02B6D4B8" w:rsidR="00593530" w:rsidRPr="008C5405" w:rsidRDefault="00E37FEE" w:rsidP="00593530">
      <w:pPr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Samarbejdscirkler – styrker og svagheder</w:t>
      </w:r>
    </w:p>
    <w:p w14:paraId="50E24A47" w14:textId="7B1356DE" w:rsidR="00593530" w:rsidRDefault="00593530" w:rsidP="00593530">
      <w:pPr>
        <w:rPr>
          <w:rFonts w:asciiTheme="minorHAnsi" w:hAnsiTheme="minorHAnsi"/>
          <w:sz w:val="20"/>
          <w:szCs w:val="20"/>
        </w:rPr>
      </w:pPr>
    </w:p>
    <w:p w14:paraId="0D5B7188" w14:textId="77777777" w:rsidR="00E37FEE" w:rsidRPr="00F251CF" w:rsidRDefault="00E37FEE" w:rsidP="00E37FEE">
      <w:pPr>
        <w:rPr>
          <w:rFonts w:ascii="Verdana" w:hAnsi="Verdana"/>
          <w:sz w:val="20"/>
        </w:rPr>
      </w:pPr>
      <w:bookmarkStart w:id="0" w:name="_GoBack"/>
      <w:bookmarkEnd w:id="0"/>
      <w:r w:rsidRPr="00F251CF">
        <w:rPr>
          <w:rFonts w:ascii="Verdana" w:hAnsi="Verdana"/>
          <w:sz w:val="20"/>
        </w:rPr>
        <w:t>Formålet med samarbejdscirklerne er at tydeliggøre, hvilke fælles styrker, de involverede kan bringe i anvendelse i samarbejdet, og hvilke svagheder de bør være opmærksomme på.</w:t>
      </w:r>
    </w:p>
    <w:p w14:paraId="75C98767" w14:textId="77777777" w:rsidR="00F251CF" w:rsidRDefault="00F251CF" w:rsidP="00E37FEE">
      <w:pPr>
        <w:rPr>
          <w:rFonts w:ascii="Verdana" w:hAnsi="Verdana"/>
          <w:sz w:val="20"/>
        </w:rPr>
      </w:pPr>
    </w:p>
    <w:p w14:paraId="081F191E" w14:textId="2D2EC1B2" w:rsidR="00E37FEE" w:rsidRPr="00F251CF" w:rsidRDefault="00E37FEE" w:rsidP="00E37FEE">
      <w:pPr>
        <w:rPr>
          <w:rFonts w:ascii="Verdana" w:hAnsi="Verdana"/>
          <w:sz w:val="20"/>
        </w:rPr>
      </w:pPr>
      <w:r w:rsidRPr="00F251CF">
        <w:rPr>
          <w:rFonts w:ascii="Verdana" w:hAnsi="Verdana"/>
          <w:sz w:val="20"/>
        </w:rPr>
        <w:t xml:space="preserve">Både klassens almene lærer og den anden fagprofessionelle udfylder samarbejdscirklerne - brug stikord. </w:t>
      </w:r>
    </w:p>
    <w:p w14:paraId="1991C25E" w14:textId="41594F95" w:rsidR="00E37FEE" w:rsidRDefault="00E37FEE" w:rsidP="00E37FEE"/>
    <w:p w14:paraId="5B21E5A4" w14:textId="7C7FDF58" w:rsidR="00E37FEE" w:rsidRPr="00181361" w:rsidRDefault="00E37FEE" w:rsidP="00E37FEE"/>
    <w:p w14:paraId="2C135BE8" w14:textId="51CF4BDA" w:rsidR="00E37FEE" w:rsidRDefault="00E37FEE" w:rsidP="00E37FEE">
      <w:pPr>
        <w:rPr>
          <w:b/>
        </w:rPr>
      </w:pPr>
    </w:p>
    <w:p w14:paraId="77873B6E" w14:textId="042C46D4" w:rsidR="00E37FEE" w:rsidRDefault="0099527F" w:rsidP="00E37FEE">
      <w:pPr>
        <w:rPr>
          <w:b/>
        </w:rPr>
      </w:pPr>
      <w:r>
        <w:rPr>
          <w:b/>
          <w:noProof/>
          <w:lang w:val="da-D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A5E465" wp14:editId="50B2C21A">
                <wp:simplePos x="0" y="0"/>
                <wp:positionH relativeFrom="column">
                  <wp:posOffset>-2963</wp:posOffset>
                </wp:positionH>
                <wp:positionV relativeFrom="paragraph">
                  <wp:posOffset>95673</wp:posOffset>
                </wp:positionV>
                <wp:extent cx="6324600" cy="3666067"/>
                <wp:effectExtent l="0" t="0" r="0" b="0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3666067"/>
                          <a:chOff x="0" y="0"/>
                          <a:chExt cx="6324600" cy="3666067"/>
                        </a:xfrm>
                      </wpg:grpSpPr>
                      <wps:wsp>
                        <wps:cNvPr id="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133" y="101600"/>
                            <a:ext cx="2294255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2ECFF" w14:textId="7AE45055" w:rsidR="00E37FEE" w:rsidRPr="00E37FEE" w:rsidRDefault="00E37FE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37FEE">
                                <w:rPr>
                                  <w:b/>
                                  <w:sz w:val="28"/>
                                </w:rPr>
                                <w:t>Klassens almene</w:t>
                              </w:r>
                              <w:r w:rsidR="0099527F">
                                <w:rPr>
                                  <w:b/>
                                  <w:sz w:val="28"/>
                                </w:rPr>
                                <w:br/>
                              </w:r>
                              <w:r w:rsidRPr="00E37FEE">
                                <w:rPr>
                                  <w:b/>
                                  <w:sz w:val="28"/>
                                </w:rPr>
                                <w:t>lærer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0" y="0"/>
                            <a:ext cx="2870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486EC" w14:textId="55AD9B8A" w:rsidR="00E37FEE" w:rsidRPr="00E37FEE" w:rsidRDefault="00E37FEE" w:rsidP="00E37FE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7FEE">
                                <w:rPr>
                                  <w:b/>
                                  <w:sz w:val="28"/>
                                  <w:szCs w:val="28"/>
                                </w:rPr>
                                <w:t>Klassens anden</w:t>
                              </w:r>
                              <w:r w:rsidR="0099527F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E37FEE">
                                <w:rPr>
                                  <w:b/>
                                  <w:sz w:val="28"/>
                                  <w:szCs w:val="28"/>
                                </w:rPr>
                                <w:t>professionelle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1" name="Diagram 11"/>
                        <wpg:cNvFrPr/>
                        <wpg:xfrm>
                          <a:off x="0" y="465667"/>
                          <a:ext cx="5486400" cy="32004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12" name="Lige forbindelse 12"/>
                        <wps:cNvCnPr/>
                        <wps:spPr>
                          <a:xfrm>
                            <a:off x="93133" y="2015067"/>
                            <a:ext cx="524086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5E465" id="Gruppe 15" o:spid="_x0000_s1026" style="position:absolute;margin-left:-.25pt;margin-top:7.55pt;width:498pt;height:288.65pt;z-index:251674624" coordsize="63246,3666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left:4741;top:1016;width:22942;height: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412ECFF" w14:textId="7AE45055" w:rsidR="00E37FEE" w:rsidRPr="00E37FEE" w:rsidRDefault="00E37FEE">
                        <w:pPr>
                          <w:rPr>
                            <w:b/>
                            <w:sz w:val="28"/>
                          </w:rPr>
                        </w:pPr>
                        <w:r w:rsidRPr="00E37FEE">
                          <w:rPr>
                            <w:b/>
                            <w:sz w:val="28"/>
                          </w:rPr>
                          <w:t>Klassens almene</w:t>
                        </w:r>
                        <w:r w:rsidR="0099527F">
                          <w:rPr>
                            <w:b/>
                            <w:sz w:val="28"/>
                          </w:rPr>
                          <w:br/>
                        </w:r>
                        <w:r w:rsidRPr="00E37FEE">
                          <w:rPr>
                            <w:b/>
                            <w:sz w:val="28"/>
                          </w:rPr>
                          <w:t>lærer</w:t>
                        </w:r>
                      </w:p>
                    </w:txbxContent>
                  </v:textbox>
                </v:shape>
                <v:shape id="Tekstfelt 2" o:spid="_x0000_s1028" type="#_x0000_t202" style="position:absolute;left:34544;width:2870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CF486EC" w14:textId="55AD9B8A" w:rsidR="00E37FEE" w:rsidRPr="00E37FEE" w:rsidRDefault="00E37FEE" w:rsidP="00E37FE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37FEE">
                          <w:rPr>
                            <w:b/>
                            <w:sz w:val="28"/>
                            <w:szCs w:val="28"/>
                          </w:rPr>
                          <w:t>Klassens anden</w:t>
                        </w:r>
                        <w:r w:rsidR="0099527F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Pr="00E37FEE">
                          <w:rPr>
                            <w:b/>
                            <w:sz w:val="28"/>
                            <w:szCs w:val="28"/>
                          </w:rPr>
                          <w:t>professionelle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1" o:spid="_x0000_s1029" type="#_x0000_t75" style="position:absolute;left:1097;top:5303;width:52669;height:30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">
                  <v:imagedata r:id="rId15" o:title=""/>
                  <o:lock v:ext="edit" aspectratio="f"/>
                </v:shape>
                <v:line id="Lige forbindelse 12" o:spid="_x0000_s1030" style="position:absolute;visibility:visible;mso-wrap-style:square" from="931,20150" to="53340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" strokecolor="#c00000" strokeweight="2.25pt">
                  <v:stroke joinstyle="miter"/>
                </v:line>
              </v:group>
            </w:pict>
          </mc:Fallback>
        </mc:AlternateContent>
      </w:r>
    </w:p>
    <w:p w14:paraId="7DB99C1C" w14:textId="5596E779" w:rsidR="00E37FEE" w:rsidRDefault="00E37FEE" w:rsidP="00E37FEE">
      <w:pPr>
        <w:rPr>
          <w:b/>
        </w:rPr>
      </w:pPr>
    </w:p>
    <w:p w14:paraId="76D1890D" w14:textId="6363D8C4" w:rsidR="00E37FEE" w:rsidRDefault="00E37FEE" w:rsidP="00E37FEE">
      <w:pPr>
        <w:rPr>
          <w:b/>
        </w:rPr>
      </w:pPr>
    </w:p>
    <w:p w14:paraId="5A73396F" w14:textId="712200B0" w:rsidR="00E37FEE" w:rsidRDefault="00E37FEE" w:rsidP="00E37FEE">
      <w:pPr>
        <w:rPr>
          <w:b/>
        </w:rPr>
      </w:pPr>
    </w:p>
    <w:p w14:paraId="72CEFDA4" w14:textId="2C337D89" w:rsidR="00E37FEE" w:rsidRDefault="00E37FEE" w:rsidP="00E37FEE">
      <w:pPr>
        <w:rPr>
          <w:b/>
        </w:rPr>
      </w:pPr>
    </w:p>
    <w:p w14:paraId="42B1C4AF" w14:textId="3E26ABB7" w:rsidR="00E37FEE" w:rsidRDefault="00E37FEE" w:rsidP="00E37FEE">
      <w:pPr>
        <w:rPr>
          <w:b/>
        </w:rPr>
      </w:pPr>
    </w:p>
    <w:p w14:paraId="1BE62500" w14:textId="5F7AA260" w:rsidR="00E37FEE" w:rsidRDefault="00E37FEE" w:rsidP="00E37FEE">
      <w:pPr>
        <w:rPr>
          <w:b/>
        </w:rPr>
      </w:pPr>
    </w:p>
    <w:p w14:paraId="420C578C" w14:textId="1A51B4B7" w:rsidR="00E37FEE" w:rsidRDefault="00E37FEE" w:rsidP="00E37FEE">
      <w:pPr>
        <w:rPr>
          <w:b/>
        </w:rPr>
      </w:pPr>
    </w:p>
    <w:p w14:paraId="5B792759" w14:textId="0F32B10B" w:rsidR="00E37FEE" w:rsidRDefault="00E37FEE" w:rsidP="00E37FEE">
      <w:pPr>
        <w:rPr>
          <w:b/>
        </w:rPr>
      </w:pPr>
    </w:p>
    <w:p w14:paraId="3390396F" w14:textId="7D78F947" w:rsidR="00E37FEE" w:rsidRDefault="00E37FEE" w:rsidP="00E37FEE">
      <w:pPr>
        <w:rPr>
          <w:b/>
        </w:rPr>
      </w:pPr>
    </w:p>
    <w:p w14:paraId="466CA792" w14:textId="6D7D6CE3" w:rsidR="00E37FEE" w:rsidRDefault="00E37FEE" w:rsidP="00E37FEE">
      <w:pPr>
        <w:rPr>
          <w:b/>
        </w:rPr>
      </w:pPr>
    </w:p>
    <w:p w14:paraId="3B3E6C2F" w14:textId="05D83B25" w:rsidR="00E37FEE" w:rsidRDefault="00E37FEE" w:rsidP="00E37FEE">
      <w:pPr>
        <w:rPr>
          <w:b/>
        </w:rPr>
      </w:pPr>
    </w:p>
    <w:p w14:paraId="54A6CD4A" w14:textId="6C8DE245" w:rsidR="00E37FEE" w:rsidRDefault="00E37FEE" w:rsidP="00E37FEE">
      <w:pPr>
        <w:rPr>
          <w:b/>
        </w:rPr>
      </w:pPr>
    </w:p>
    <w:p w14:paraId="1E1E781C" w14:textId="3263E433" w:rsidR="00E37FEE" w:rsidRPr="00181361" w:rsidRDefault="00E37FEE" w:rsidP="00E37FEE">
      <w:pPr>
        <w:rPr>
          <w:b/>
        </w:rPr>
      </w:pPr>
    </w:p>
    <w:p w14:paraId="4CF1A299" w14:textId="18136393" w:rsidR="00E37FEE" w:rsidRDefault="00E37FEE" w:rsidP="00593530">
      <w:pPr>
        <w:rPr>
          <w:rFonts w:asciiTheme="minorHAnsi" w:hAnsiTheme="minorHAnsi"/>
          <w:sz w:val="20"/>
          <w:szCs w:val="20"/>
        </w:rPr>
      </w:pPr>
    </w:p>
    <w:sectPr w:rsidR="00E37FEE" w:rsidSect="00507C73">
      <w:headerReference w:type="even" r:id="rId16"/>
      <w:headerReference w:type="default" r:id="rId17"/>
      <w:headerReference w:type="first" r:id="rId1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CF65" w14:textId="77777777" w:rsidR="00593530" w:rsidRDefault="00593530" w:rsidP="009B2A46">
      <w:r>
        <w:separator/>
      </w:r>
    </w:p>
  </w:endnote>
  <w:endnote w:type="continuationSeparator" w:id="0">
    <w:p w14:paraId="5930558A" w14:textId="77777777" w:rsidR="00593530" w:rsidRDefault="00593530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D546" w14:textId="77777777" w:rsidR="00593530" w:rsidRDefault="00593530" w:rsidP="009B2A46">
      <w:r>
        <w:separator/>
      </w:r>
    </w:p>
  </w:footnote>
  <w:footnote w:type="continuationSeparator" w:id="0">
    <w:p w14:paraId="4294E6F3" w14:textId="77777777" w:rsidR="00593530" w:rsidRDefault="00593530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6ED8" w14:textId="77777777" w:rsidR="003B5F21" w:rsidRDefault="00700AE1">
    <w:pPr>
      <w:pStyle w:val="Sidehoved"/>
    </w:pPr>
    <w:r>
      <w:rPr>
        <w:noProof/>
        <w:lang w:eastAsia="da-DK"/>
      </w:rPr>
      <w:pict w14:anchorId="700F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B3F" w14:textId="77777777" w:rsidR="009B2A46" w:rsidRDefault="00507C7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557F693" wp14:editId="6A9B1056">
          <wp:simplePos x="0" y="0"/>
          <wp:positionH relativeFrom="page">
            <wp:posOffset>4079240</wp:posOffset>
          </wp:positionH>
          <wp:positionV relativeFrom="page">
            <wp:posOffset>540385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9CE9027" wp14:editId="647D0AFF">
          <wp:simplePos x="0" y="0"/>
          <wp:positionH relativeFrom="page">
            <wp:posOffset>1528</wp:posOffset>
          </wp:positionH>
          <wp:positionV relativeFrom="page">
            <wp:posOffset>129</wp:posOffset>
          </wp:positionV>
          <wp:extent cx="7588800" cy="10731600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24C9" w14:textId="77777777" w:rsidR="003B5F21" w:rsidRDefault="00700AE1">
    <w:pPr>
      <w:pStyle w:val="Sidehoved"/>
    </w:pPr>
    <w:r>
      <w:rPr>
        <w:noProof/>
        <w:lang w:eastAsia="da-DK"/>
      </w:rPr>
      <w:pict w14:anchorId="2C1BC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nUaGJadn7aaJnLBBUnhStJTyCH5GbiB4LfmpQ3leSBnWV7Fo2AbDImjNd6tbE/RX"/>
    <w:docVar w:name="InsightCreationLogged" w:val="28-07-2022 11:26:20"/>
    <w:docVar w:name="InsightSavedAs" w:val="G:\AA-Personale\AA -TEFL\Fælles-filer\Fællesfaglige rammer\Co-teaching\Værktøjer\Samarbejdscirkler - styrker og svagheder 31 08 22.docx"/>
  </w:docVars>
  <w:rsids>
    <w:rsidRoot w:val="00593530"/>
    <w:rsid w:val="000213C9"/>
    <w:rsid w:val="00102E90"/>
    <w:rsid w:val="001156B0"/>
    <w:rsid w:val="00182B9D"/>
    <w:rsid w:val="002B6481"/>
    <w:rsid w:val="002D62BD"/>
    <w:rsid w:val="002F0F32"/>
    <w:rsid w:val="003131E7"/>
    <w:rsid w:val="00322465"/>
    <w:rsid w:val="003935F9"/>
    <w:rsid w:val="003B5F21"/>
    <w:rsid w:val="00463031"/>
    <w:rsid w:val="004B4B5E"/>
    <w:rsid w:val="00507C73"/>
    <w:rsid w:val="005650CA"/>
    <w:rsid w:val="00593530"/>
    <w:rsid w:val="006427A1"/>
    <w:rsid w:val="0068128C"/>
    <w:rsid w:val="006D540A"/>
    <w:rsid w:val="007002E3"/>
    <w:rsid w:val="00700AE1"/>
    <w:rsid w:val="007501C9"/>
    <w:rsid w:val="007F084B"/>
    <w:rsid w:val="008C5405"/>
    <w:rsid w:val="0099527F"/>
    <w:rsid w:val="009B2A46"/>
    <w:rsid w:val="00AA25E0"/>
    <w:rsid w:val="00D8126C"/>
    <w:rsid w:val="00E37FEE"/>
    <w:rsid w:val="00E6682A"/>
    <w:rsid w:val="00F251CF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B6DF9"/>
  <w15:chartTrackingRefBased/>
  <w15:docId w15:val="{4E5E515C-3656-439D-B09F-C984CE9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530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28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spacing w:line="240" w:lineRule="auto"/>
      <w:contextualSpacing/>
    </w:pPr>
    <w:rPr>
      <w:rFonts w:asciiTheme="minorHAnsi" w:eastAsiaTheme="minorHAnsi" w:hAnsiTheme="minorHAnsi" w:cstheme="minorBidi"/>
      <w:sz w:val="20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 w:eastAsia="en-US"/>
    </w:rPr>
  </w:style>
  <w:style w:type="table" w:styleId="Tabel-Gitter">
    <w:name w:val="Table Grid"/>
    <w:basedOn w:val="Tabel-Normal"/>
    <w:uiPriority w:val="59"/>
    <w:rsid w:val="008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892CD2-EDE8-4D2B-8EB7-176B25E8A589}" type="doc">
      <dgm:prSet loTypeId="urn:microsoft.com/office/officeart/2005/8/layout/venn1" loCatId="relationship" qsTypeId="urn:microsoft.com/office/officeart/2005/8/quickstyle/3d2" qsCatId="3D" csTypeId="urn:microsoft.com/office/officeart/2005/8/colors/accent2_2" csCatId="accent2" phldr="1"/>
      <dgm:spPr/>
    </dgm:pt>
    <dgm:pt modelId="{5D4B3ABA-7925-4E64-B087-09447E4E4F8C}">
      <dgm:prSet phldrT="[Tekst]" custT="1"/>
      <dgm:spPr/>
      <dgm:t>
        <a:bodyPr/>
        <a:lstStyle/>
        <a:p>
          <a:pPr algn="ctr"/>
          <a:r>
            <a:rPr lang="da-DK" sz="1600"/>
            <a:t>Styrker</a:t>
          </a:r>
        </a:p>
        <a:p>
          <a:pPr algn="ctr"/>
          <a:endParaRPr lang="da-DK" sz="1600"/>
        </a:p>
        <a:p>
          <a:pPr algn="ctr"/>
          <a:endParaRPr lang="da-DK" sz="1600"/>
        </a:p>
        <a:p>
          <a:pPr algn="ctr"/>
          <a:endParaRPr lang="da-DK" sz="1600"/>
        </a:p>
        <a:p>
          <a:pPr algn="l"/>
          <a:r>
            <a:rPr lang="da-DK" sz="1600"/>
            <a:t>     </a:t>
          </a:r>
        </a:p>
        <a:p>
          <a:pPr algn="l"/>
          <a:endParaRPr lang="da-DK" sz="1600"/>
        </a:p>
        <a:p>
          <a:pPr algn="l"/>
          <a:r>
            <a:rPr lang="da-DK" sz="1600"/>
            <a:t>      Svagheder</a:t>
          </a:r>
        </a:p>
      </dgm:t>
    </dgm:pt>
    <dgm:pt modelId="{CBD67515-A9AD-4425-878F-237BF1076E61}" type="parTrans" cxnId="{4BE828E2-3441-4E63-A3EB-32792572C254}">
      <dgm:prSet/>
      <dgm:spPr/>
      <dgm:t>
        <a:bodyPr/>
        <a:lstStyle/>
        <a:p>
          <a:endParaRPr lang="da-DK"/>
        </a:p>
      </dgm:t>
    </dgm:pt>
    <dgm:pt modelId="{7ACF826D-8307-4F1A-8729-949AFAEA3ED4}" type="sibTrans" cxnId="{4BE828E2-3441-4E63-A3EB-32792572C254}">
      <dgm:prSet/>
      <dgm:spPr/>
      <dgm:t>
        <a:bodyPr/>
        <a:lstStyle/>
        <a:p>
          <a:endParaRPr lang="da-DK"/>
        </a:p>
      </dgm:t>
    </dgm:pt>
    <dgm:pt modelId="{F0794E2B-43C9-4FFF-A862-283BDEDEA111}">
      <dgm:prSet phldrT="[Tekst]" custT="1"/>
      <dgm:spPr/>
      <dgm:t>
        <a:bodyPr/>
        <a:lstStyle/>
        <a:p>
          <a:pPr algn="l"/>
          <a:r>
            <a:rPr lang="da-DK" sz="1700"/>
            <a:t>     </a:t>
          </a:r>
          <a:r>
            <a:rPr lang="da-DK" sz="1600"/>
            <a:t>Styrker</a:t>
          </a:r>
        </a:p>
        <a:p>
          <a:pPr algn="ctr"/>
          <a:endParaRPr lang="da-DK" sz="1700"/>
        </a:p>
        <a:p>
          <a:pPr algn="ctr"/>
          <a:endParaRPr lang="da-DK" sz="1700"/>
        </a:p>
        <a:p>
          <a:pPr algn="ctr"/>
          <a:endParaRPr lang="da-DK" sz="1700"/>
        </a:p>
        <a:p>
          <a:pPr algn="ctr"/>
          <a:endParaRPr lang="da-DK" sz="1700"/>
        </a:p>
        <a:p>
          <a:pPr algn="ctr"/>
          <a:endParaRPr lang="da-DK" sz="1700"/>
        </a:p>
        <a:p>
          <a:pPr algn="l"/>
          <a:r>
            <a:rPr lang="da-DK" sz="1700"/>
            <a:t>  </a:t>
          </a:r>
          <a:r>
            <a:rPr lang="da-DK" sz="1600"/>
            <a:t>Svagheder</a:t>
          </a:r>
        </a:p>
      </dgm:t>
    </dgm:pt>
    <dgm:pt modelId="{9A5A700B-DACB-4A79-ABA6-8A59494BFED0}" type="sibTrans" cxnId="{407E8D6E-8125-4621-8D68-434FC2FE60BE}">
      <dgm:prSet/>
      <dgm:spPr/>
      <dgm:t>
        <a:bodyPr/>
        <a:lstStyle/>
        <a:p>
          <a:endParaRPr lang="da-DK"/>
        </a:p>
      </dgm:t>
    </dgm:pt>
    <dgm:pt modelId="{D27F4A77-603F-4B22-8F12-BE7D85E5A1EC}" type="parTrans" cxnId="{407E8D6E-8125-4621-8D68-434FC2FE60BE}">
      <dgm:prSet/>
      <dgm:spPr/>
      <dgm:t>
        <a:bodyPr/>
        <a:lstStyle/>
        <a:p>
          <a:endParaRPr lang="da-DK"/>
        </a:p>
      </dgm:t>
    </dgm:pt>
    <dgm:pt modelId="{B2E04F4D-3095-49A3-AFC7-7B3C24E4D8A7}" type="pres">
      <dgm:prSet presAssocID="{BB892CD2-EDE8-4D2B-8EB7-176B25E8A589}" presName="compositeShape" presStyleCnt="0">
        <dgm:presLayoutVars>
          <dgm:chMax val="7"/>
          <dgm:dir/>
          <dgm:resizeHandles val="exact"/>
        </dgm:presLayoutVars>
      </dgm:prSet>
      <dgm:spPr/>
    </dgm:pt>
    <dgm:pt modelId="{2BE01B16-0C0E-4702-A9B2-1A31E9620635}" type="pres">
      <dgm:prSet presAssocID="{5D4B3ABA-7925-4E64-B087-09447E4E4F8C}" presName="circ1" presStyleLbl="vennNode1" presStyleIdx="0" presStyleCnt="2"/>
      <dgm:spPr/>
      <dgm:t>
        <a:bodyPr/>
        <a:lstStyle/>
        <a:p>
          <a:endParaRPr lang="da-DK"/>
        </a:p>
      </dgm:t>
    </dgm:pt>
    <dgm:pt modelId="{382E815A-A49A-4C20-9D36-38A628ABB9B5}" type="pres">
      <dgm:prSet presAssocID="{5D4B3ABA-7925-4E64-B087-09447E4E4F8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4B024B2-4476-465E-AF48-7C5F59797C25}" type="pres">
      <dgm:prSet presAssocID="{F0794E2B-43C9-4FFF-A862-283BDEDEA111}" presName="circ2" presStyleLbl="vennNode1" presStyleIdx="1" presStyleCnt="2"/>
      <dgm:spPr/>
      <dgm:t>
        <a:bodyPr/>
        <a:lstStyle/>
        <a:p>
          <a:endParaRPr lang="da-DK"/>
        </a:p>
      </dgm:t>
    </dgm:pt>
    <dgm:pt modelId="{2ECA7526-10A7-4B19-B602-F82AE2E7EB70}" type="pres">
      <dgm:prSet presAssocID="{F0794E2B-43C9-4FFF-A862-283BDEDEA11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8D0D526B-B88A-4BC0-8EA3-794261E2D406}" type="presOf" srcId="{BB892CD2-EDE8-4D2B-8EB7-176B25E8A589}" destId="{B2E04F4D-3095-49A3-AFC7-7B3C24E4D8A7}" srcOrd="0" destOrd="0" presId="urn:microsoft.com/office/officeart/2005/8/layout/venn1"/>
    <dgm:cxn modelId="{4BE828E2-3441-4E63-A3EB-32792572C254}" srcId="{BB892CD2-EDE8-4D2B-8EB7-176B25E8A589}" destId="{5D4B3ABA-7925-4E64-B087-09447E4E4F8C}" srcOrd="0" destOrd="0" parTransId="{CBD67515-A9AD-4425-878F-237BF1076E61}" sibTransId="{7ACF826D-8307-4F1A-8729-949AFAEA3ED4}"/>
    <dgm:cxn modelId="{677AF53C-B929-482E-9EE3-C502D1B07BC3}" type="presOf" srcId="{5D4B3ABA-7925-4E64-B087-09447E4E4F8C}" destId="{2BE01B16-0C0E-4702-A9B2-1A31E9620635}" srcOrd="0" destOrd="0" presId="urn:microsoft.com/office/officeart/2005/8/layout/venn1"/>
    <dgm:cxn modelId="{07CD7974-778C-4518-9A12-018373DD32C5}" type="presOf" srcId="{5D4B3ABA-7925-4E64-B087-09447E4E4F8C}" destId="{382E815A-A49A-4C20-9D36-38A628ABB9B5}" srcOrd="1" destOrd="0" presId="urn:microsoft.com/office/officeart/2005/8/layout/venn1"/>
    <dgm:cxn modelId="{407E8D6E-8125-4621-8D68-434FC2FE60BE}" srcId="{BB892CD2-EDE8-4D2B-8EB7-176B25E8A589}" destId="{F0794E2B-43C9-4FFF-A862-283BDEDEA111}" srcOrd="1" destOrd="0" parTransId="{D27F4A77-603F-4B22-8F12-BE7D85E5A1EC}" sibTransId="{9A5A700B-DACB-4A79-ABA6-8A59494BFED0}"/>
    <dgm:cxn modelId="{69187DF0-4EC2-498B-A1B8-78B05A3E7844}" type="presOf" srcId="{F0794E2B-43C9-4FFF-A862-283BDEDEA111}" destId="{2ECA7526-10A7-4B19-B602-F82AE2E7EB70}" srcOrd="1" destOrd="0" presId="urn:microsoft.com/office/officeart/2005/8/layout/venn1"/>
    <dgm:cxn modelId="{10A3C159-299C-4BF5-97E2-270BAE910D2A}" type="presOf" srcId="{F0794E2B-43C9-4FFF-A862-283BDEDEA111}" destId="{54B024B2-4476-465E-AF48-7C5F59797C25}" srcOrd="0" destOrd="0" presId="urn:microsoft.com/office/officeart/2005/8/layout/venn1"/>
    <dgm:cxn modelId="{A9C08CA4-F445-4BFB-8268-D737A3827B70}" type="presParOf" srcId="{B2E04F4D-3095-49A3-AFC7-7B3C24E4D8A7}" destId="{2BE01B16-0C0E-4702-A9B2-1A31E9620635}" srcOrd="0" destOrd="0" presId="urn:microsoft.com/office/officeart/2005/8/layout/venn1"/>
    <dgm:cxn modelId="{13F324B5-D02D-48DC-929C-DEA52AEC4D26}" type="presParOf" srcId="{B2E04F4D-3095-49A3-AFC7-7B3C24E4D8A7}" destId="{382E815A-A49A-4C20-9D36-38A628ABB9B5}" srcOrd="1" destOrd="0" presId="urn:microsoft.com/office/officeart/2005/8/layout/venn1"/>
    <dgm:cxn modelId="{0E984177-5A01-45C1-BBAC-AE8CB230DC29}" type="presParOf" srcId="{B2E04F4D-3095-49A3-AFC7-7B3C24E4D8A7}" destId="{54B024B2-4476-465E-AF48-7C5F59797C25}" srcOrd="2" destOrd="0" presId="urn:microsoft.com/office/officeart/2005/8/layout/venn1"/>
    <dgm:cxn modelId="{5D84A5FD-B94F-435A-8C25-63D4730B3A76}" type="presParOf" srcId="{B2E04F4D-3095-49A3-AFC7-7B3C24E4D8A7}" destId="{2ECA7526-10A7-4B19-B602-F82AE2E7EB7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E01B16-0C0E-4702-A9B2-1A31E9620635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Styrker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    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      Svagheder</a:t>
          </a:r>
        </a:p>
      </dsp:txBody>
      <dsp:txXfrm>
        <a:off x="548640" y="436789"/>
        <a:ext cx="1755648" cy="2326821"/>
      </dsp:txXfrm>
    </dsp:sp>
    <dsp:sp modelId="{54B024B2-4476-465E-AF48-7C5F59797C25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/>
            <a:t>     </a:t>
          </a:r>
          <a:r>
            <a:rPr lang="da-DK" sz="1600" kern="1200"/>
            <a:t>Styrker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/>
            <a:t>  </a:t>
          </a:r>
          <a:r>
            <a:rPr lang="da-DK" sz="1600" kern="1200"/>
            <a:t>Svagheder</a:t>
          </a:r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9DDA4-D766-4A3D-B842-C03B1A39F1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C10E28-0D73-4BCA-85ED-8152D27B6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A901B-4CF0-4DFE-A00C-F2CAE080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4</cp:revision>
  <cp:lastPrinted>2020-07-10T09:06:00Z</cp:lastPrinted>
  <dcterms:created xsi:type="dcterms:W3CDTF">2022-08-31T10:39:00Z</dcterms:created>
  <dcterms:modified xsi:type="dcterms:W3CDTF">2022-08-31T10:39:00Z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