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59F25" w14:textId="77777777" w:rsidR="006A03D6" w:rsidRDefault="006A03D6" w:rsidP="006A03D6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Samarbejdskontrakt – Mellemformer</w:t>
      </w:r>
    </w:p>
    <w:p w14:paraId="6FF71EFD" w14:textId="2EEC0E16" w:rsidR="006A03D6" w:rsidRDefault="006A03D6" w:rsidP="006A03D6"/>
    <w:p w14:paraId="30E52128" w14:textId="0B15BA82" w:rsidR="00C6750E" w:rsidRDefault="00C6750E" w:rsidP="006A03D6">
      <w:pPr>
        <w:rPr>
          <w:rFonts w:asciiTheme="minorHAnsi" w:eastAsia="Arial" w:hAnsiTheme="minorHAnsi" w:cs="Arial"/>
          <w:lang w:val="da"/>
        </w:rPr>
      </w:pPr>
      <w:r>
        <w:rPr>
          <w:rFonts w:asciiTheme="minorHAnsi" w:eastAsia="Arial" w:hAnsiTheme="minorHAnsi" w:cs="Arial"/>
          <w:lang w:val="da"/>
        </w:rPr>
        <w:t>Dette skema er tænkt</w:t>
      </w:r>
      <w:r w:rsidRPr="00675384">
        <w:rPr>
          <w:rFonts w:asciiTheme="minorHAnsi" w:eastAsia="Arial" w:hAnsiTheme="minorHAnsi" w:cs="Arial"/>
          <w:lang w:val="da"/>
        </w:rPr>
        <w:t xml:space="preserve"> som et redskab til skolens personale og ledelse. Formålet med skemaet er at </w:t>
      </w:r>
      <w:r>
        <w:rPr>
          <w:rFonts w:asciiTheme="minorHAnsi" w:eastAsia="Arial" w:hAnsiTheme="minorHAnsi" w:cs="Arial"/>
          <w:lang w:val="da"/>
        </w:rPr>
        <w:t>fastholde drøftelser og aftaler omkring mål, rammer, ansvar og evaluering.</w:t>
      </w:r>
    </w:p>
    <w:p w14:paraId="5BA0B935" w14:textId="77777777" w:rsidR="00C6750E" w:rsidRDefault="00C6750E" w:rsidP="006A03D6">
      <w:bookmarkStart w:id="1" w:name="_GoBack"/>
      <w:bookmarkEnd w:id="1"/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932"/>
      </w:tblGrid>
      <w:tr w:rsidR="006A03D6" w14:paraId="17E02BAF" w14:textId="77777777" w:rsidTr="006A03D6">
        <w:tc>
          <w:tcPr>
            <w:tcW w:w="1696" w:type="dxa"/>
            <w:shd w:val="clear" w:color="auto" w:fill="2B2F61" w:themeFill="text2"/>
          </w:tcPr>
          <w:p w14:paraId="766CB3DD" w14:textId="77777777" w:rsidR="006A03D6" w:rsidRDefault="006A03D6" w:rsidP="00A84DDA">
            <w:r>
              <w:t>Dato:</w:t>
            </w:r>
          </w:p>
        </w:tc>
        <w:tc>
          <w:tcPr>
            <w:tcW w:w="7932" w:type="dxa"/>
          </w:tcPr>
          <w:p w14:paraId="433D0B1D" w14:textId="77777777" w:rsidR="006A03D6" w:rsidRDefault="006A03D6" w:rsidP="00A84DDA"/>
        </w:tc>
      </w:tr>
      <w:tr w:rsidR="006A03D6" w14:paraId="2B996311" w14:textId="77777777" w:rsidTr="006A03D6">
        <w:tc>
          <w:tcPr>
            <w:tcW w:w="1696" w:type="dxa"/>
            <w:shd w:val="clear" w:color="auto" w:fill="2B2F61" w:themeFill="text2"/>
          </w:tcPr>
          <w:p w14:paraId="0DF88B61" w14:textId="77777777" w:rsidR="006A03D6" w:rsidRDefault="006A03D6" w:rsidP="00A84DDA">
            <w:r>
              <w:t>Elevens navn:</w:t>
            </w:r>
          </w:p>
        </w:tc>
        <w:tc>
          <w:tcPr>
            <w:tcW w:w="7932" w:type="dxa"/>
          </w:tcPr>
          <w:p w14:paraId="1307C190" w14:textId="77777777" w:rsidR="006A03D6" w:rsidRDefault="006A03D6" w:rsidP="00A84DDA"/>
        </w:tc>
      </w:tr>
      <w:tr w:rsidR="006A03D6" w14:paraId="458CCEE2" w14:textId="77777777" w:rsidTr="006A03D6">
        <w:tc>
          <w:tcPr>
            <w:tcW w:w="1696" w:type="dxa"/>
            <w:shd w:val="clear" w:color="auto" w:fill="2B2F61" w:themeFill="text2"/>
          </w:tcPr>
          <w:p w14:paraId="367A4E08" w14:textId="77777777" w:rsidR="006A03D6" w:rsidRDefault="006A03D6" w:rsidP="00A84DDA">
            <w:r>
              <w:t>Deltagere:</w:t>
            </w:r>
          </w:p>
        </w:tc>
        <w:tc>
          <w:tcPr>
            <w:tcW w:w="7932" w:type="dxa"/>
          </w:tcPr>
          <w:p w14:paraId="0D104DFE" w14:textId="77777777" w:rsidR="006A03D6" w:rsidRDefault="006A03D6" w:rsidP="00A84DDA"/>
        </w:tc>
      </w:tr>
    </w:tbl>
    <w:p w14:paraId="45E98420" w14:textId="77777777" w:rsidR="006A03D6" w:rsidRDefault="006A03D6" w:rsidP="006A03D6"/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A03D6" w14:paraId="55C6BC6B" w14:textId="77777777" w:rsidTr="006A03D6">
        <w:tc>
          <w:tcPr>
            <w:tcW w:w="9628" w:type="dxa"/>
            <w:shd w:val="clear" w:color="auto" w:fill="2B2F61" w:themeFill="text2"/>
          </w:tcPr>
          <w:p w14:paraId="2A7E992A" w14:textId="77777777" w:rsidR="006A03D6" w:rsidRDefault="006A03D6" w:rsidP="00A84DDA">
            <w:pPr>
              <w:rPr>
                <w:b/>
              </w:rPr>
            </w:pPr>
            <w:r>
              <w:rPr>
                <w:b/>
              </w:rPr>
              <w:t>Kort beskrivelse af udfordringen som mellemformen skal bidrage til at løse</w:t>
            </w:r>
          </w:p>
        </w:tc>
      </w:tr>
      <w:tr w:rsidR="006A03D6" w14:paraId="118C608D" w14:textId="77777777" w:rsidTr="00A84DDA">
        <w:tc>
          <w:tcPr>
            <w:tcW w:w="9628" w:type="dxa"/>
          </w:tcPr>
          <w:p w14:paraId="44373EBF" w14:textId="77777777" w:rsidR="006A03D6" w:rsidRDefault="006A03D6" w:rsidP="00A84DDA"/>
          <w:p w14:paraId="166EF21E" w14:textId="77777777" w:rsidR="006A03D6" w:rsidRDefault="006A03D6" w:rsidP="00A84DDA"/>
          <w:p w14:paraId="394B1C60" w14:textId="77777777" w:rsidR="006A03D6" w:rsidRDefault="006A03D6" w:rsidP="00A84DDA"/>
        </w:tc>
      </w:tr>
    </w:tbl>
    <w:p w14:paraId="5160B440" w14:textId="77777777" w:rsidR="006A03D6" w:rsidRDefault="006A03D6" w:rsidP="006A03D6"/>
    <w:p w14:paraId="05EFC97B" w14:textId="77777777" w:rsidR="006A03D6" w:rsidRDefault="006A03D6" w:rsidP="006A03D6"/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14"/>
      </w:tblGrid>
      <w:tr w:rsidR="006A03D6" w14:paraId="0916CDA0" w14:textId="77777777" w:rsidTr="006A03D6">
        <w:tc>
          <w:tcPr>
            <w:tcW w:w="9628" w:type="dxa"/>
            <w:gridSpan w:val="2"/>
            <w:shd w:val="clear" w:color="auto" w:fill="2B2F61" w:themeFill="text2"/>
          </w:tcPr>
          <w:p w14:paraId="5B111912" w14:textId="77777777" w:rsidR="006A03D6" w:rsidRDefault="006A03D6" w:rsidP="00A84DDA">
            <w:pPr>
              <w:rPr>
                <w:b/>
              </w:rPr>
            </w:pPr>
            <w:r>
              <w:rPr>
                <w:b/>
              </w:rPr>
              <w:t>Mål for forløbet i mellemformen?</w:t>
            </w:r>
          </w:p>
          <w:p w14:paraId="39FBB9E1" w14:textId="77777777" w:rsidR="006A03D6" w:rsidRDefault="006A03D6" w:rsidP="00A84DDA">
            <w:pPr>
              <w:rPr>
                <w:b/>
              </w:rPr>
            </w:pPr>
          </w:p>
        </w:tc>
      </w:tr>
      <w:tr w:rsidR="006A03D6" w14:paraId="21610E37" w14:textId="77777777" w:rsidTr="006A03D6">
        <w:tc>
          <w:tcPr>
            <w:tcW w:w="3114" w:type="dxa"/>
            <w:shd w:val="clear" w:color="auto" w:fill="2B2F61" w:themeFill="text2"/>
          </w:tcPr>
          <w:p w14:paraId="4ADB2148" w14:textId="77777777" w:rsidR="006A03D6" w:rsidRDefault="006A03D6" w:rsidP="00A84DDA">
            <w:r>
              <w:t>Hvad er målet for eleven?</w:t>
            </w:r>
          </w:p>
          <w:p w14:paraId="53989CCC" w14:textId="77777777" w:rsidR="006A03D6" w:rsidRDefault="006A03D6" w:rsidP="00A84DDA"/>
        </w:tc>
        <w:tc>
          <w:tcPr>
            <w:tcW w:w="6514" w:type="dxa"/>
          </w:tcPr>
          <w:p w14:paraId="20C42F8E" w14:textId="77777777" w:rsidR="006A03D6" w:rsidRDefault="006A03D6" w:rsidP="00A84DDA"/>
        </w:tc>
      </w:tr>
      <w:tr w:rsidR="006A03D6" w14:paraId="447AE880" w14:textId="77777777" w:rsidTr="006A03D6">
        <w:tc>
          <w:tcPr>
            <w:tcW w:w="3114" w:type="dxa"/>
            <w:shd w:val="clear" w:color="auto" w:fill="2B2F61" w:themeFill="text2"/>
          </w:tcPr>
          <w:p w14:paraId="236B0D3A" w14:textId="77777777" w:rsidR="006A03D6" w:rsidRDefault="006A03D6" w:rsidP="00A84DDA">
            <w:r>
              <w:t>Hvad er målet for mellemformens lærere/pædagoger?</w:t>
            </w:r>
          </w:p>
          <w:p w14:paraId="5CE73B37" w14:textId="77777777" w:rsidR="006A03D6" w:rsidRDefault="006A03D6" w:rsidP="00A84DDA"/>
        </w:tc>
        <w:tc>
          <w:tcPr>
            <w:tcW w:w="6514" w:type="dxa"/>
          </w:tcPr>
          <w:p w14:paraId="2DD7A252" w14:textId="77777777" w:rsidR="006A03D6" w:rsidRDefault="006A03D6" w:rsidP="00A84DDA"/>
        </w:tc>
      </w:tr>
      <w:tr w:rsidR="006A03D6" w14:paraId="543BE815" w14:textId="77777777" w:rsidTr="006A03D6">
        <w:tc>
          <w:tcPr>
            <w:tcW w:w="3114" w:type="dxa"/>
            <w:shd w:val="clear" w:color="auto" w:fill="2B2F61" w:themeFill="text2"/>
          </w:tcPr>
          <w:p w14:paraId="3A363FA1" w14:textId="77777777" w:rsidR="006A03D6" w:rsidRDefault="006A03D6" w:rsidP="00A84DDA">
            <w:r>
              <w:t>Hvad er målet for stamklassens lærere/pædagoger?</w:t>
            </w:r>
          </w:p>
          <w:p w14:paraId="4E33E81E" w14:textId="77777777" w:rsidR="006A03D6" w:rsidRDefault="006A03D6" w:rsidP="00A84DDA"/>
        </w:tc>
        <w:tc>
          <w:tcPr>
            <w:tcW w:w="6514" w:type="dxa"/>
          </w:tcPr>
          <w:p w14:paraId="385C9E91" w14:textId="77777777" w:rsidR="006A03D6" w:rsidRDefault="006A03D6" w:rsidP="00A84DDA"/>
        </w:tc>
      </w:tr>
    </w:tbl>
    <w:p w14:paraId="19434B71" w14:textId="77777777" w:rsidR="006A03D6" w:rsidRDefault="006A03D6" w:rsidP="006A03D6"/>
    <w:p w14:paraId="45B1F169" w14:textId="77777777" w:rsidR="006A03D6" w:rsidRDefault="006A03D6" w:rsidP="006A03D6"/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14"/>
      </w:tblGrid>
      <w:tr w:rsidR="006A03D6" w14:paraId="1C4F863A" w14:textId="77777777" w:rsidTr="006A03D6">
        <w:tc>
          <w:tcPr>
            <w:tcW w:w="9628" w:type="dxa"/>
            <w:gridSpan w:val="2"/>
            <w:shd w:val="clear" w:color="auto" w:fill="2B2F61" w:themeFill="text2"/>
          </w:tcPr>
          <w:p w14:paraId="56872E4C" w14:textId="77777777" w:rsidR="006A03D6" w:rsidRDefault="006A03D6" w:rsidP="00A84DDA">
            <w:pPr>
              <w:rPr>
                <w:b/>
              </w:rPr>
            </w:pPr>
            <w:r>
              <w:rPr>
                <w:b/>
              </w:rPr>
              <w:t>Rammer:</w:t>
            </w:r>
          </w:p>
          <w:p w14:paraId="1B07FBB1" w14:textId="77777777" w:rsidR="006A03D6" w:rsidRDefault="006A03D6" w:rsidP="00A84DDA">
            <w:pPr>
              <w:rPr>
                <w:b/>
              </w:rPr>
            </w:pPr>
          </w:p>
        </w:tc>
      </w:tr>
      <w:tr w:rsidR="006A03D6" w14:paraId="019B8A2F" w14:textId="77777777" w:rsidTr="006A03D6">
        <w:tc>
          <w:tcPr>
            <w:tcW w:w="3114" w:type="dxa"/>
            <w:shd w:val="clear" w:color="auto" w:fill="2B2F61" w:themeFill="text2"/>
          </w:tcPr>
          <w:p w14:paraId="31DD1924" w14:textId="77777777" w:rsidR="006A03D6" w:rsidRDefault="006A03D6" w:rsidP="00A84DDA">
            <w:r>
              <w:t>Elevens kontaktperson i mellemformen?</w:t>
            </w:r>
          </w:p>
          <w:p w14:paraId="0A1A4B27" w14:textId="77777777" w:rsidR="006A03D6" w:rsidRDefault="006A03D6" w:rsidP="00A84DDA"/>
        </w:tc>
        <w:tc>
          <w:tcPr>
            <w:tcW w:w="6514" w:type="dxa"/>
          </w:tcPr>
          <w:p w14:paraId="2DC1DF2D" w14:textId="77777777" w:rsidR="006A03D6" w:rsidRDefault="006A03D6" w:rsidP="00A84DDA"/>
        </w:tc>
      </w:tr>
      <w:tr w:rsidR="006A03D6" w14:paraId="2AE7247D" w14:textId="77777777" w:rsidTr="006A03D6">
        <w:tc>
          <w:tcPr>
            <w:tcW w:w="3114" w:type="dxa"/>
            <w:shd w:val="clear" w:color="auto" w:fill="2B2F61" w:themeFill="text2"/>
          </w:tcPr>
          <w:p w14:paraId="4710CF77" w14:textId="77777777" w:rsidR="006A03D6" w:rsidRDefault="006A03D6" w:rsidP="00A84DDA">
            <w:r>
              <w:t>Forventet tidsramme for elevens deltagelse i mellemformen (start- og sluttidspunkt)?</w:t>
            </w:r>
          </w:p>
          <w:p w14:paraId="6AF3F061" w14:textId="77777777" w:rsidR="006A03D6" w:rsidRDefault="006A03D6" w:rsidP="00A84DDA"/>
        </w:tc>
        <w:tc>
          <w:tcPr>
            <w:tcW w:w="6514" w:type="dxa"/>
          </w:tcPr>
          <w:p w14:paraId="2B59B0FA" w14:textId="77777777" w:rsidR="006A03D6" w:rsidRDefault="006A03D6" w:rsidP="00A84DDA"/>
        </w:tc>
      </w:tr>
      <w:tr w:rsidR="006A03D6" w14:paraId="3787D065" w14:textId="77777777" w:rsidTr="006A03D6">
        <w:tc>
          <w:tcPr>
            <w:tcW w:w="3114" w:type="dxa"/>
            <w:shd w:val="clear" w:color="auto" w:fill="2B2F61" w:themeFill="text2"/>
          </w:tcPr>
          <w:p w14:paraId="006F95B2" w14:textId="77777777" w:rsidR="006A03D6" w:rsidRDefault="006A03D6" w:rsidP="00A84DDA">
            <w:r>
              <w:t>Hvilke lektioner skal eleven deltage i henholdsvis i stamklasse og mellemform?</w:t>
            </w:r>
          </w:p>
          <w:p w14:paraId="53CE8FAD" w14:textId="77777777" w:rsidR="006A03D6" w:rsidRDefault="006A03D6" w:rsidP="00A84DDA"/>
        </w:tc>
        <w:tc>
          <w:tcPr>
            <w:tcW w:w="6514" w:type="dxa"/>
          </w:tcPr>
          <w:p w14:paraId="366ABAAA" w14:textId="77777777" w:rsidR="006A03D6" w:rsidRDefault="006A03D6" w:rsidP="00A84DDA"/>
        </w:tc>
      </w:tr>
      <w:tr w:rsidR="006A03D6" w14:paraId="277EF9ED" w14:textId="77777777" w:rsidTr="006A03D6">
        <w:tc>
          <w:tcPr>
            <w:tcW w:w="3114" w:type="dxa"/>
            <w:shd w:val="clear" w:color="auto" w:fill="2B2F61" w:themeFill="text2"/>
          </w:tcPr>
          <w:p w14:paraId="705274DA" w14:textId="77777777" w:rsidR="006A03D6" w:rsidRDefault="006A03D6" w:rsidP="00A84DDA">
            <w:r>
              <w:t>Hvor og hvordan afvikler eleven frikvarter?</w:t>
            </w:r>
          </w:p>
          <w:p w14:paraId="2659B7F2" w14:textId="77777777" w:rsidR="006A03D6" w:rsidRDefault="006A03D6" w:rsidP="00A84DDA"/>
        </w:tc>
        <w:tc>
          <w:tcPr>
            <w:tcW w:w="6514" w:type="dxa"/>
          </w:tcPr>
          <w:p w14:paraId="5AF2965B" w14:textId="77777777" w:rsidR="006A03D6" w:rsidRDefault="006A03D6" w:rsidP="00A84DDA"/>
        </w:tc>
      </w:tr>
      <w:tr w:rsidR="006A03D6" w14:paraId="7F86BEAC" w14:textId="77777777" w:rsidTr="006A03D6">
        <w:tc>
          <w:tcPr>
            <w:tcW w:w="3114" w:type="dxa"/>
            <w:shd w:val="clear" w:color="auto" w:fill="2B2F61" w:themeFill="text2"/>
          </w:tcPr>
          <w:p w14:paraId="4D46BCE8" w14:textId="77777777" w:rsidR="006A03D6" w:rsidRDefault="006A03D6" w:rsidP="00A84DDA">
            <w:r>
              <w:t>Hvordan sikres overgange mellem stamklasselektioner og klasselektioner i mellemformen?</w:t>
            </w:r>
          </w:p>
          <w:p w14:paraId="2DC9F8E2" w14:textId="77777777" w:rsidR="006A03D6" w:rsidRDefault="006A03D6" w:rsidP="00A84DDA"/>
        </w:tc>
        <w:tc>
          <w:tcPr>
            <w:tcW w:w="6514" w:type="dxa"/>
          </w:tcPr>
          <w:p w14:paraId="385DBF75" w14:textId="77777777" w:rsidR="006A03D6" w:rsidRDefault="006A03D6" w:rsidP="00A84DDA"/>
        </w:tc>
      </w:tr>
      <w:tr w:rsidR="006A03D6" w14:paraId="2E203D77" w14:textId="77777777" w:rsidTr="006A03D6">
        <w:tc>
          <w:tcPr>
            <w:tcW w:w="3114" w:type="dxa"/>
            <w:shd w:val="clear" w:color="auto" w:fill="2B2F61" w:themeFill="text2"/>
          </w:tcPr>
          <w:p w14:paraId="6F4DBE26" w14:textId="77777777" w:rsidR="006A03D6" w:rsidRDefault="006A03D6" w:rsidP="00A84DDA">
            <w:r>
              <w:lastRenderedPageBreak/>
              <w:t>Hvilke fag, materialer og aktiviteter indgår i lektionerne i mellemformen?</w:t>
            </w:r>
          </w:p>
          <w:p w14:paraId="1484A6C7" w14:textId="77777777" w:rsidR="006A03D6" w:rsidRDefault="006A03D6" w:rsidP="00A84DDA"/>
        </w:tc>
        <w:tc>
          <w:tcPr>
            <w:tcW w:w="6514" w:type="dxa"/>
          </w:tcPr>
          <w:p w14:paraId="3FFED438" w14:textId="77777777" w:rsidR="006A03D6" w:rsidRDefault="006A03D6" w:rsidP="00A84DDA"/>
        </w:tc>
      </w:tr>
      <w:tr w:rsidR="006A03D6" w14:paraId="5B9B4769" w14:textId="77777777" w:rsidTr="006A03D6">
        <w:tc>
          <w:tcPr>
            <w:tcW w:w="3114" w:type="dxa"/>
            <w:shd w:val="clear" w:color="auto" w:fill="2B2F61" w:themeFill="text2"/>
          </w:tcPr>
          <w:p w14:paraId="25E2BEE5" w14:textId="77777777" w:rsidR="006A03D6" w:rsidRDefault="006A03D6" w:rsidP="00A84DDA">
            <w:r>
              <w:t xml:space="preserve">Hvilke pædagogiske og didaktiske værktøjer ønskes anvendt og afprøvet? </w:t>
            </w:r>
          </w:p>
          <w:p w14:paraId="06C227AB" w14:textId="77777777" w:rsidR="006A03D6" w:rsidRDefault="006A03D6" w:rsidP="00A84DDA">
            <w:r>
              <w:t>(Fx. De 10 H’er, sociale historier, pausestruktur, time-timer, mv.)</w:t>
            </w:r>
          </w:p>
          <w:p w14:paraId="617881BE" w14:textId="77777777" w:rsidR="006A03D6" w:rsidRDefault="006A03D6" w:rsidP="00A84DDA"/>
        </w:tc>
        <w:tc>
          <w:tcPr>
            <w:tcW w:w="6514" w:type="dxa"/>
          </w:tcPr>
          <w:p w14:paraId="67163FD2" w14:textId="77777777" w:rsidR="006A03D6" w:rsidRDefault="006A03D6" w:rsidP="00A84DDA"/>
        </w:tc>
      </w:tr>
    </w:tbl>
    <w:p w14:paraId="6F0F651A" w14:textId="77777777" w:rsidR="006A03D6" w:rsidRDefault="006A03D6" w:rsidP="006A03D6"/>
    <w:p w14:paraId="3CA68E1B" w14:textId="77777777" w:rsidR="006A03D6" w:rsidRDefault="006A03D6" w:rsidP="006A03D6"/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14"/>
      </w:tblGrid>
      <w:tr w:rsidR="006A03D6" w14:paraId="143C8F9F" w14:textId="77777777" w:rsidTr="006A03D6">
        <w:tc>
          <w:tcPr>
            <w:tcW w:w="9628" w:type="dxa"/>
            <w:gridSpan w:val="2"/>
            <w:shd w:val="clear" w:color="auto" w:fill="2B2F61" w:themeFill="text2"/>
          </w:tcPr>
          <w:p w14:paraId="5CA67ECB" w14:textId="77777777" w:rsidR="006A03D6" w:rsidRDefault="006A03D6" w:rsidP="00A84DDA">
            <w:pPr>
              <w:rPr>
                <w:b/>
              </w:rPr>
            </w:pPr>
            <w:r>
              <w:rPr>
                <w:b/>
              </w:rPr>
              <w:t>Opgaver og ansvar:</w:t>
            </w:r>
          </w:p>
          <w:p w14:paraId="7A5B1B8B" w14:textId="77777777" w:rsidR="006A03D6" w:rsidRDefault="006A03D6" w:rsidP="00A84DDA">
            <w:pPr>
              <w:rPr>
                <w:b/>
              </w:rPr>
            </w:pPr>
          </w:p>
        </w:tc>
      </w:tr>
      <w:tr w:rsidR="006A03D6" w14:paraId="10052EA6" w14:textId="77777777" w:rsidTr="006A03D6">
        <w:tc>
          <w:tcPr>
            <w:tcW w:w="3114" w:type="dxa"/>
            <w:shd w:val="clear" w:color="auto" w:fill="2B2F61" w:themeFill="text2"/>
          </w:tcPr>
          <w:p w14:paraId="725E7E6E" w14:textId="77777777" w:rsidR="006A03D6" w:rsidRDefault="006A03D6" w:rsidP="00A84DDA">
            <w:r>
              <w:t xml:space="preserve">Hvad er læreres og pædagogers opgaver/ansvar i stamklassen? </w:t>
            </w:r>
          </w:p>
          <w:p w14:paraId="2E254097" w14:textId="77777777" w:rsidR="006A03D6" w:rsidRDefault="006A03D6" w:rsidP="00A84DDA">
            <w:pPr>
              <w:rPr>
                <w:i/>
                <w:sz w:val="16"/>
                <w:szCs w:val="16"/>
              </w:rPr>
            </w:pPr>
          </w:p>
          <w:p w14:paraId="662BB9CB" w14:textId="77777777" w:rsidR="006A03D6" w:rsidRDefault="006A03D6" w:rsidP="00A84D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(Vær så konkret som mulig og tag afsæt i ovenstående aftaler samt i den fællesfaglige ramme for mellemformer).</w:t>
            </w:r>
          </w:p>
          <w:p w14:paraId="368391E4" w14:textId="77777777" w:rsidR="006A03D6" w:rsidRDefault="006A03D6" w:rsidP="00A84DDA"/>
        </w:tc>
        <w:tc>
          <w:tcPr>
            <w:tcW w:w="6514" w:type="dxa"/>
          </w:tcPr>
          <w:p w14:paraId="708095F1" w14:textId="77777777" w:rsidR="006A03D6" w:rsidRDefault="006A03D6" w:rsidP="00A84DDA"/>
        </w:tc>
      </w:tr>
      <w:tr w:rsidR="006A03D6" w14:paraId="072A97E4" w14:textId="77777777" w:rsidTr="006A03D6">
        <w:tc>
          <w:tcPr>
            <w:tcW w:w="3114" w:type="dxa"/>
            <w:shd w:val="clear" w:color="auto" w:fill="2B2F61" w:themeFill="text2"/>
          </w:tcPr>
          <w:p w14:paraId="31DB3F97" w14:textId="77777777" w:rsidR="006A03D6" w:rsidRDefault="006A03D6" w:rsidP="00A84DDA">
            <w:r>
              <w:t>Hvad er læreres og pædagogers opgaver/ansvar i mellemformen?</w:t>
            </w:r>
          </w:p>
          <w:p w14:paraId="432360EB" w14:textId="77777777" w:rsidR="006A03D6" w:rsidRDefault="006A03D6" w:rsidP="00A84DDA">
            <w:pPr>
              <w:rPr>
                <w:i/>
                <w:sz w:val="16"/>
                <w:szCs w:val="16"/>
              </w:rPr>
            </w:pPr>
          </w:p>
          <w:p w14:paraId="3F49E1C6" w14:textId="77777777" w:rsidR="006A03D6" w:rsidRDefault="006A03D6" w:rsidP="00A84D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(Vær så konkret som mulig og tag afsæt i ovenstående aftaler samt i den fællesfaglige ramme for mellemformer).</w:t>
            </w:r>
          </w:p>
          <w:p w14:paraId="106750EF" w14:textId="77777777" w:rsidR="006A03D6" w:rsidRDefault="006A03D6" w:rsidP="00A84DDA"/>
        </w:tc>
        <w:tc>
          <w:tcPr>
            <w:tcW w:w="6514" w:type="dxa"/>
          </w:tcPr>
          <w:p w14:paraId="669898CB" w14:textId="77777777" w:rsidR="006A03D6" w:rsidRDefault="006A03D6" w:rsidP="00A84DDA"/>
        </w:tc>
      </w:tr>
      <w:tr w:rsidR="006A03D6" w14:paraId="36D37AAD" w14:textId="77777777" w:rsidTr="006A03D6">
        <w:tc>
          <w:tcPr>
            <w:tcW w:w="3114" w:type="dxa"/>
            <w:shd w:val="clear" w:color="auto" w:fill="2B2F61" w:themeFill="text2"/>
          </w:tcPr>
          <w:p w14:paraId="0811A7C6" w14:textId="77777777" w:rsidR="006A03D6" w:rsidRDefault="006A03D6" w:rsidP="00A84DDA">
            <w:r>
              <w:t>Hvad kan skolens vejledere evt. bidrage med?</w:t>
            </w:r>
          </w:p>
          <w:p w14:paraId="285E1546" w14:textId="77777777" w:rsidR="006A03D6" w:rsidRDefault="006A03D6" w:rsidP="00A84DDA"/>
        </w:tc>
        <w:tc>
          <w:tcPr>
            <w:tcW w:w="6514" w:type="dxa"/>
          </w:tcPr>
          <w:p w14:paraId="3C62D6B4" w14:textId="77777777" w:rsidR="006A03D6" w:rsidRDefault="006A03D6" w:rsidP="00A84DDA"/>
        </w:tc>
      </w:tr>
    </w:tbl>
    <w:p w14:paraId="6A161D08" w14:textId="77777777" w:rsidR="006A03D6" w:rsidRDefault="006A03D6" w:rsidP="006A03D6"/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A03D6" w14:paraId="48ABDCB8" w14:textId="77777777" w:rsidTr="006A03D6">
        <w:tc>
          <w:tcPr>
            <w:tcW w:w="9628" w:type="dxa"/>
            <w:shd w:val="clear" w:color="auto" w:fill="2B2F61" w:themeFill="text2"/>
          </w:tcPr>
          <w:p w14:paraId="6D64A21B" w14:textId="77777777" w:rsidR="006A03D6" w:rsidRDefault="006A03D6" w:rsidP="00A84DDA">
            <w:pPr>
              <w:rPr>
                <w:b/>
              </w:rPr>
            </w:pPr>
            <w:r>
              <w:rPr>
                <w:b/>
              </w:rPr>
              <w:t>Andre aftaler, kommentarer mv.</w:t>
            </w:r>
          </w:p>
        </w:tc>
      </w:tr>
      <w:tr w:rsidR="006A03D6" w14:paraId="757A4A97" w14:textId="77777777" w:rsidTr="00A84DDA">
        <w:tc>
          <w:tcPr>
            <w:tcW w:w="9628" w:type="dxa"/>
          </w:tcPr>
          <w:p w14:paraId="043F62E1" w14:textId="77777777" w:rsidR="006A03D6" w:rsidRDefault="006A03D6" w:rsidP="00A84DDA">
            <w:r>
              <w:t xml:space="preserve">Hvad kan øvrige samarbejdspartnere evt. bidrage med (fx. TEfL, </w:t>
            </w:r>
            <w:proofErr w:type="spellStart"/>
            <w:r>
              <w:t>videnscentre</w:t>
            </w:r>
            <w:proofErr w:type="spellEnd"/>
            <w:r>
              <w:t>, skole- og familierådgiver mv.)?</w:t>
            </w:r>
          </w:p>
          <w:p w14:paraId="0EC0F1A9" w14:textId="77777777" w:rsidR="006A03D6" w:rsidRDefault="006A03D6" w:rsidP="00A84DDA"/>
          <w:p w14:paraId="1B03A269" w14:textId="77777777" w:rsidR="006A03D6" w:rsidRDefault="006A03D6" w:rsidP="00A84DDA">
            <w:r>
              <w:t>Andet?</w:t>
            </w:r>
          </w:p>
        </w:tc>
      </w:tr>
    </w:tbl>
    <w:p w14:paraId="6F8C88C0" w14:textId="77777777" w:rsidR="006A03D6" w:rsidRDefault="006A03D6" w:rsidP="006A03D6"/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6A03D6" w14:paraId="6C9D9C23" w14:textId="77777777" w:rsidTr="006A03D6">
        <w:tc>
          <w:tcPr>
            <w:tcW w:w="9628" w:type="dxa"/>
            <w:gridSpan w:val="2"/>
            <w:shd w:val="clear" w:color="auto" w:fill="2B2F61" w:themeFill="text2"/>
          </w:tcPr>
          <w:p w14:paraId="7D671E5D" w14:textId="77777777" w:rsidR="006A03D6" w:rsidRDefault="006A03D6" w:rsidP="00A84DDA">
            <w:pPr>
              <w:rPr>
                <w:b/>
              </w:rPr>
            </w:pPr>
            <w:r>
              <w:rPr>
                <w:b/>
              </w:rPr>
              <w:t>Evaluering:</w:t>
            </w:r>
          </w:p>
          <w:p w14:paraId="7804D649" w14:textId="77777777" w:rsidR="006A03D6" w:rsidRDefault="006A03D6" w:rsidP="00A84DDA">
            <w:pPr>
              <w:rPr>
                <w:b/>
              </w:rPr>
            </w:pPr>
          </w:p>
        </w:tc>
      </w:tr>
      <w:tr w:rsidR="006A03D6" w14:paraId="4FC1592F" w14:textId="77777777" w:rsidTr="006A03D6">
        <w:tc>
          <w:tcPr>
            <w:tcW w:w="2972" w:type="dxa"/>
            <w:shd w:val="clear" w:color="auto" w:fill="2B2F61" w:themeFill="text2"/>
          </w:tcPr>
          <w:p w14:paraId="757BE106" w14:textId="77777777" w:rsidR="006A03D6" w:rsidRDefault="006A03D6" w:rsidP="00A84DDA">
            <w:r>
              <w:t>Tidspunkt for opfølgningsmøde, hvor der tages afsæt i denne kontrakt samt elevens handleplan:</w:t>
            </w:r>
          </w:p>
          <w:p w14:paraId="2C749C31" w14:textId="77777777" w:rsidR="006A03D6" w:rsidRDefault="006A03D6" w:rsidP="00A84DDA"/>
        </w:tc>
        <w:tc>
          <w:tcPr>
            <w:tcW w:w="6656" w:type="dxa"/>
          </w:tcPr>
          <w:p w14:paraId="1098C4C4" w14:textId="77777777" w:rsidR="006A03D6" w:rsidRDefault="006A03D6" w:rsidP="00A84DDA"/>
        </w:tc>
      </w:tr>
    </w:tbl>
    <w:p w14:paraId="478752F0" w14:textId="77777777" w:rsidR="006A03D6" w:rsidRDefault="006A03D6" w:rsidP="006A03D6"/>
    <w:p w14:paraId="2D85AC7C" w14:textId="77777777" w:rsidR="006A03D6" w:rsidRDefault="006A03D6" w:rsidP="006A03D6"/>
    <w:sectPr w:rsidR="006A03D6" w:rsidSect="00507C73">
      <w:headerReference w:type="even" r:id="rId10"/>
      <w:headerReference w:type="default" r:id="rId11"/>
      <w:headerReference w:type="first" r:id="rId12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BA00E" w14:textId="77777777" w:rsidR="006A03D6" w:rsidRDefault="006A03D6" w:rsidP="009B2A46">
      <w:r>
        <w:separator/>
      </w:r>
    </w:p>
  </w:endnote>
  <w:endnote w:type="continuationSeparator" w:id="0">
    <w:p w14:paraId="18DC2F8D" w14:textId="77777777" w:rsidR="006A03D6" w:rsidRDefault="006A03D6" w:rsidP="009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545E8" w14:textId="77777777" w:rsidR="006A03D6" w:rsidRDefault="006A03D6" w:rsidP="009B2A46">
      <w:r>
        <w:separator/>
      </w:r>
    </w:p>
  </w:footnote>
  <w:footnote w:type="continuationSeparator" w:id="0">
    <w:p w14:paraId="4CA7B4FB" w14:textId="77777777" w:rsidR="006A03D6" w:rsidRDefault="006A03D6" w:rsidP="009B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897E" w14:textId="77777777" w:rsidR="003B5F21" w:rsidRDefault="00C6750E">
    <w:pPr>
      <w:pStyle w:val="Sidehoved"/>
    </w:pPr>
    <w:r>
      <w:rPr>
        <w:noProof/>
        <w:lang w:eastAsia="da-DK"/>
      </w:rPr>
      <w:pict w14:anchorId="624C1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1" o:spid="_x0000_s2050" type="#_x0000_t75" style="position:absolute;margin-left:0;margin-top:0;width:595.25pt;height:842pt;z-index:-251655168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A3D4" w14:textId="77777777" w:rsidR="009B2A46" w:rsidRDefault="00507C73">
    <w:pPr>
      <w:pStyle w:val="Sidehoved"/>
    </w:pPr>
    <w:r w:rsidRPr="00507C73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1B721256" wp14:editId="02361ACD">
          <wp:simplePos x="0" y="0"/>
          <wp:positionH relativeFrom="page">
            <wp:posOffset>4079240</wp:posOffset>
          </wp:positionH>
          <wp:positionV relativeFrom="page">
            <wp:posOffset>540385</wp:posOffset>
          </wp:positionV>
          <wp:extent cx="2584450" cy="183515"/>
          <wp:effectExtent l="0" t="0" r="6350" b="698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sens Kommune 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7C73"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70AEEEBB" wp14:editId="020967FD">
          <wp:simplePos x="0" y="0"/>
          <wp:positionH relativeFrom="page">
            <wp:posOffset>1528</wp:posOffset>
          </wp:positionH>
          <wp:positionV relativeFrom="page">
            <wp:posOffset>129</wp:posOffset>
          </wp:positionV>
          <wp:extent cx="7588800" cy="10731600"/>
          <wp:effectExtent l="0" t="0" r="0" b="0"/>
          <wp:wrapNone/>
          <wp:docPr id="3" name="Billede 3" descr="Brevskabelon_Juli_2020_CMYK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evskabelon_Juli_2020_CMYK_so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1073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753B" w14:textId="77777777" w:rsidR="003B5F21" w:rsidRDefault="00C6750E">
    <w:pPr>
      <w:pStyle w:val="Sidehoved"/>
    </w:pPr>
    <w:r>
      <w:rPr>
        <w:noProof/>
        <w:lang w:eastAsia="da-DK"/>
      </w:rPr>
      <w:pict w14:anchorId="3DE6F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0" o:spid="_x0000_s2049" type="#_x0000_t75" style="position:absolute;margin-left:0;margin-top:0;width:595.25pt;height:842pt;z-index:-251656192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DocumentCreation" w:val="jdVW2FK8uI0YHzTHPTEY1w=="/>
    <w:docVar w:name="Encrypted_CloudStatistics_StoryID" w:val="a7P+nVS1CT9z/tXtxTQdAhXtsNG7LZ4UIeW4OvOWq5HcCG6eAwyCm0nNE6il1qL+"/>
    <w:docVar w:name="InsightCreationLogged" w:val="28-07-2022 11:29:27"/>
    <w:docVar w:name="InsightSavedAs" w:val="G:\AA-Personale\AA -TEFL\Fælles-filer\Fællesfaglige rammer\Mellemformer\Værktøjer\Samarbejdskontrakt med opsætning 31 08 22.docx"/>
  </w:docVars>
  <w:rsids>
    <w:rsidRoot w:val="006A03D6"/>
    <w:rsid w:val="000213C9"/>
    <w:rsid w:val="00182B9D"/>
    <w:rsid w:val="002B6481"/>
    <w:rsid w:val="002D62BD"/>
    <w:rsid w:val="002F0F32"/>
    <w:rsid w:val="00322465"/>
    <w:rsid w:val="003935F9"/>
    <w:rsid w:val="003A76D3"/>
    <w:rsid w:val="003B5F21"/>
    <w:rsid w:val="00463031"/>
    <w:rsid w:val="004B4B5E"/>
    <w:rsid w:val="00507C73"/>
    <w:rsid w:val="0068128C"/>
    <w:rsid w:val="006A03D6"/>
    <w:rsid w:val="007002E3"/>
    <w:rsid w:val="007501C9"/>
    <w:rsid w:val="007F084B"/>
    <w:rsid w:val="009B2A46"/>
    <w:rsid w:val="00AA25E0"/>
    <w:rsid w:val="00B66C0B"/>
    <w:rsid w:val="00C6750E"/>
    <w:rsid w:val="00D8126C"/>
    <w:rsid w:val="00E6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B83710"/>
  <w15:chartTrackingRefBased/>
  <w15:docId w15:val="{DD2C50F9-1A2F-4FB9-A3E1-B71CC6B7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03D6"/>
    <w:pPr>
      <w:spacing w:after="0" w:line="240" w:lineRule="auto"/>
    </w:pPr>
    <w:rPr>
      <w:rFonts w:ascii="Verdana" w:eastAsia="Verdana" w:hAnsi="Verdana" w:cs="Verdana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9B2A4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B2A46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B2A4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B2A46"/>
    <w:rPr>
      <w:sz w:val="20"/>
    </w:rPr>
  </w:style>
  <w:style w:type="paragraph" w:customStyle="1" w:styleId="Grundlggendeafsnit">
    <w:name w:val="[Grundlæggende afsnit]"/>
    <w:basedOn w:val="Normal"/>
    <w:uiPriority w:val="99"/>
    <w:rsid w:val="00507C7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Office\Standard\Notat.dotx" TargetMode="Externa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BF88937B1A4F8C8214C69576DDC1" ma:contentTypeVersion="9" ma:contentTypeDescription="Create a new document." ma:contentTypeScope="" ma:versionID="58d4b75e205bf1849236b884fc06b5ad">
  <xsd:schema xmlns:xsd="http://www.w3.org/2001/XMLSchema" xmlns:xs="http://www.w3.org/2001/XMLSchema" xmlns:p="http://schemas.microsoft.com/office/2006/metadata/properties" xmlns:ns3="4b67770d-ac1a-485e-83fb-d844baa35d9d" targetNamespace="http://schemas.microsoft.com/office/2006/metadata/properties" ma:root="true" ma:fieldsID="2e327a934f6d27473e1b63b8669d7985" ns3:_="">
    <xsd:import namespace="4b67770d-ac1a-485e-83fb-d844baa35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770d-ac1a-485e-83fb-d844baa35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C2C03-8F14-4EC8-8992-D773DE62900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67770d-ac1a-485e-83fb-d844baa35d9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ECCD2D-A4A3-4987-99EB-4230433AF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80897-F433-4E0F-9633-A3CF8DE25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7770d-ac1a-485e-83fb-d844baa35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</TotalTime>
  <Pages>2</Pages>
  <Words>248</Words>
  <Characters>1518</Characters>
  <Application>Microsoft Office Word</Application>
  <DocSecurity>0</DocSecurity>
  <Lines>44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Andreasen</dc:creator>
  <cp:keywords/>
  <dc:description/>
  <cp:lastModifiedBy>Christina Tagmose</cp:lastModifiedBy>
  <cp:revision>4</cp:revision>
  <cp:lastPrinted>2020-07-10T09:06:00Z</cp:lastPrinted>
  <dcterms:created xsi:type="dcterms:W3CDTF">2022-08-31T10:25:00Z</dcterms:created>
  <dcterms:modified xsi:type="dcterms:W3CDTF">2022-08-31T10:28:00Z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0x01010060D9BF88937B1A4F8C8214C69576DDC1</vt:lpwstr>
  </property>
</Properties>
</file>