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2252" w14:textId="77777777" w:rsidR="00BF1383" w:rsidRPr="00BF1383" w:rsidRDefault="00BF1383" w:rsidP="00BF1383">
      <w:pPr>
        <w:rPr>
          <w:rFonts w:asciiTheme="minorHAnsi" w:hAnsiTheme="minorHAnsi"/>
          <w:b/>
          <w:sz w:val="24"/>
          <w:szCs w:val="20"/>
        </w:rPr>
      </w:pPr>
      <w:r w:rsidRPr="00BF1383">
        <w:rPr>
          <w:rFonts w:asciiTheme="minorHAnsi" w:hAnsiTheme="minorHAnsi"/>
          <w:b/>
          <w:sz w:val="24"/>
          <w:szCs w:val="20"/>
        </w:rPr>
        <w:t>Co-</w:t>
      </w:r>
      <w:proofErr w:type="spellStart"/>
      <w:r w:rsidRPr="00BF1383">
        <w:rPr>
          <w:rFonts w:asciiTheme="minorHAnsi" w:hAnsiTheme="minorHAnsi"/>
          <w:b/>
          <w:sz w:val="24"/>
          <w:szCs w:val="20"/>
        </w:rPr>
        <w:t>teaching</w:t>
      </w:r>
      <w:proofErr w:type="spellEnd"/>
      <w:r w:rsidRPr="00BF1383">
        <w:rPr>
          <w:rFonts w:asciiTheme="minorHAnsi" w:hAnsiTheme="minorHAnsi"/>
          <w:b/>
          <w:sz w:val="24"/>
          <w:szCs w:val="20"/>
        </w:rPr>
        <w:t>-log</w:t>
      </w:r>
    </w:p>
    <w:p w14:paraId="008A613C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</w:p>
    <w:p w14:paraId="57C0EC2C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 xml:space="preserve">Formålet med </w:t>
      </w:r>
      <w:proofErr w:type="spellStart"/>
      <w:r w:rsidRPr="00BF1383">
        <w:rPr>
          <w:rFonts w:asciiTheme="minorHAnsi" w:hAnsiTheme="minorHAnsi"/>
          <w:sz w:val="20"/>
          <w:szCs w:val="20"/>
        </w:rPr>
        <w:t>co</w:t>
      </w:r>
      <w:proofErr w:type="spellEnd"/>
      <w:r w:rsidRPr="00BF1383">
        <w:rPr>
          <w:rFonts w:asciiTheme="minorHAnsi" w:hAnsiTheme="minorHAnsi"/>
          <w:sz w:val="20"/>
          <w:szCs w:val="20"/>
        </w:rPr>
        <w:t>-</w:t>
      </w:r>
      <w:proofErr w:type="spellStart"/>
      <w:r w:rsidRPr="00BF1383">
        <w:rPr>
          <w:rFonts w:asciiTheme="minorHAnsi" w:hAnsiTheme="minorHAnsi"/>
          <w:sz w:val="20"/>
          <w:szCs w:val="20"/>
        </w:rPr>
        <w:t>teaching</w:t>
      </w:r>
      <w:proofErr w:type="spellEnd"/>
      <w:r w:rsidRPr="00BF1383">
        <w:rPr>
          <w:rFonts w:asciiTheme="minorHAnsi" w:hAnsiTheme="minorHAnsi"/>
          <w:sz w:val="20"/>
          <w:szCs w:val="20"/>
        </w:rPr>
        <w:t xml:space="preserve">-loggen er at inspirere til fælles refleksion for de involverede parter ud fra nedenstående spørgsmål - det er tanken, at man drøfter de spørgsmål, som giver mening i den konkrete kontekst. På denne måde kan loggen fungere som et samarbejdsdokument, hvor man fastholder drøftelser og aftaler igennem alle faser i </w:t>
      </w:r>
      <w:proofErr w:type="spellStart"/>
      <w:r w:rsidRPr="00BF1383">
        <w:rPr>
          <w:rFonts w:asciiTheme="minorHAnsi" w:hAnsiTheme="minorHAnsi"/>
          <w:sz w:val="20"/>
          <w:szCs w:val="20"/>
        </w:rPr>
        <w:t>co</w:t>
      </w:r>
      <w:proofErr w:type="spellEnd"/>
      <w:r w:rsidRPr="00BF1383">
        <w:rPr>
          <w:rFonts w:asciiTheme="minorHAnsi" w:hAnsiTheme="minorHAnsi"/>
          <w:sz w:val="20"/>
          <w:szCs w:val="20"/>
        </w:rPr>
        <w:t>-</w:t>
      </w:r>
      <w:proofErr w:type="spellStart"/>
      <w:r w:rsidRPr="00BF1383">
        <w:rPr>
          <w:rFonts w:asciiTheme="minorHAnsi" w:hAnsiTheme="minorHAnsi"/>
          <w:sz w:val="20"/>
          <w:szCs w:val="20"/>
        </w:rPr>
        <w:t>teaching</w:t>
      </w:r>
      <w:proofErr w:type="spellEnd"/>
      <w:r w:rsidRPr="00BF1383">
        <w:rPr>
          <w:rFonts w:asciiTheme="minorHAnsi" w:hAnsiTheme="minorHAnsi"/>
          <w:sz w:val="20"/>
          <w:szCs w:val="20"/>
        </w:rPr>
        <w:t>-forløbet.</w:t>
      </w:r>
    </w:p>
    <w:p w14:paraId="1F3148BA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p w14:paraId="40BFC65C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Co-</w:t>
      </w:r>
      <w:proofErr w:type="spellStart"/>
      <w:r w:rsidRPr="00BF1383">
        <w:rPr>
          <w:rFonts w:asciiTheme="minorHAnsi" w:hAnsiTheme="minorHAnsi"/>
          <w:sz w:val="20"/>
          <w:szCs w:val="20"/>
        </w:rPr>
        <w:t>teaching</w:t>
      </w:r>
      <w:proofErr w:type="spellEnd"/>
      <w:r w:rsidRPr="00BF1383">
        <w:rPr>
          <w:rFonts w:asciiTheme="minorHAnsi" w:hAnsiTheme="minorHAnsi"/>
          <w:sz w:val="20"/>
          <w:szCs w:val="20"/>
        </w:rPr>
        <w:t>-loggen udarbejdes for følgende:</w:t>
      </w:r>
    </w:p>
    <w:p w14:paraId="18299981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Deltagere:</w:t>
      </w:r>
    </w:p>
    <w:p w14:paraId="0EF2BACA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Periode:</w:t>
      </w:r>
    </w:p>
    <w:p w14:paraId="10F49175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Klasse:</w:t>
      </w:r>
    </w:p>
    <w:p w14:paraId="117CE037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</w:p>
    <w:p w14:paraId="7EB265FC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  <w:r w:rsidRPr="00BF1383">
        <w:rPr>
          <w:rFonts w:asciiTheme="minorHAnsi" w:hAnsiTheme="minorHAnsi"/>
          <w:b/>
          <w:sz w:val="20"/>
          <w:szCs w:val="20"/>
        </w:rPr>
        <w:t>1. Samarbejdskontrakt</w:t>
      </w:r>
    </w:p>
    <w:p w14:paraId="1CFF63BE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I denne fase mødes de involverede fagprofessionelle og drøfter forventninger til samarbejdet samt ønsker til det overordnede læringsfokus for klassen. I relation til læringsfokus aftales det, hvilke data der evt. skal indhentes inden første forberedelsesmøde, fx faglige test, elevprodukter eller observationer.</w:t>
      </w:r>
    </w:p>
    <w:p w14:paraId="0CA238C8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p w14:paraId="46691271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90"/>
        <w:gridCol w:w="7568"/>
      </w:tblGrid>
      <w:tr w:rsidR="00BF1383" w:rsidRPr="00BF1383" w14:paraId="376AB6FE" w14:textId="77777777" w:rsidTr="00BF1383">
        <w:tc>
          <w:tcPr>
            <w:tcW w:w="2057" w:type="pct"/>
            <w:shd w:val="clear" w:color="auto" w:fill="C00000"/>
          </w:tcPr>
          <w:p w14:paraId="47F56552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Rammer og roller</w:t>
            </w:r>
          </w:p>
        </w:tc>
        <w:tc>
          <w:tcPr>
            <w:tcW w:w="2943" w:type="pct"/>
            <w:shd w:val="clear" w:color="auto" w:fill="C00000"/>
          </w:tcPr>
          <w:p w14:paraId="2C3CE6B0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Noter</w:t>
            </w:r>
          </w:p>
        </w:tc>
      </w:tr>
      <w:tr w:rsidR="00BF1383" w:rsidRPr="00BF1383" w14:paraId="71956D11" w14:textId="77777777" w:rsidTr="00D94892">
        <w:tc>
          <w:tcPr>
            <w:tcW w:w="2057" w:type="pct"/>
          </w:tcPr>
          <w:p w14:paraId="13FB0BF0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Hvornår og hvordan forbereder og evaluerer vi?</w:t>
            </w:r>
          </w:p>
        </w:tc>
        <w:tc>
          <w:tcPr>
            <w:tcW w:w="2943" w:type="pct"/>
          </w:tcPr>
          <w:p w14:paraId="2105AB9D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03CFF7F5" w14:textId="77777777" w:rsidTr="00D94892">
        <w:tc>
          <w:tcPr>
            <w:tcW w:w="2057" w:type="pct"/>
          </w:tcPr>
          <w:p w14:paraId="0C860683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Hvornår foregår den fælles undervisning?</w:t>
            </w:r>
          </w:p>
        </w:tc>
        <w:tc>
          <w:tcPr>
            <w:tcW w:w="2943" w:type="pct"/>
          </w:tcPr>
          <w:p w14:paraId="0CB4814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4DB181FD" w14:textId="77777777" w:rsidTr="00D94892">
        <w:tc>
          <w:tcPr>
            <w:tcW w:w="2057" w:type="pct"/>
          </w:tcPr>
          <w:p w14:paraId="5C6814D8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 xml:space="preserve">Hvem laver dagsorden, tager referat og </w:t>
            </w:r>
          </w:p>
          <w:p w14:paraId="1FF48E1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processtyrer på vores møder?</w:t>
            </w:r>
          </w:p>
        </w:tc>
        <w:tc>
          <w:tcPr>
            <w:tcW w:w="2943" w:type="pct"/>
          </w:tcPr>
          <w:p w14:paraId="03FAF5BA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15AFEF9" w14:textId="77777777" w:rsidTr="00BF1383">
        <w:tc>
          <w:tcPr>
            <w:tcW w:w="2057" w:type="pct"/>
            <w:shd w:val="clear" w:color="auto" w:fill="FEC8D2" w:themeFill="accent2" w:themeFillTint="33"/>
          </w:tcPr>
          <w:p w14:paraId="2DD4A133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Indkredsning af læringsfokus</w:t>
            </w:r>
          </w:p>
        </w:tc>
        <w:tc>
          <w:tcPr>
            <w:tcW w:w="2943" w:type="pct"/>
            <w:shd w:val="clear" w:color="auto" w:fill="FEC8D2" w:themeFill="accent2" w:themeFillTint="33"/>
          </w:tcPr>
          <w:p w14:paraId="5138F6A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6275845" w14:textId="77777777" w:rsidTr="00D94892">
        <w:tc>
          <w:tcPr>
            <w:tcW w:w="2057" w:type="pct"/>
          </w:tcPr>
          <w:p w14:paraId="6AF44090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udfordringer/behov har klassen lige nu?</w:t>
            </w:r>
          </w:p>
        </w:tc>
        <w:tc>
          <w:tcPr>
            <w:tcW w:w="2943" w:type="pct"/>
          </w:tcPr>
          <w:p w14:paraId="375DD7AA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609F902A" w14:textId="77777777" w:rsidTr="00D94892">
        <w:tc>
          <w:tcPr>
            <w:tcW w:w="2057" w:type="pct"/>
          </w:tcPr>
          <w:p w14:paraId="4E721BC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ønsker vi at udvikle vores undervisning for at imødekomme klassens udfordringer/behov?</w:t>
            </w:r>
          </w:p>
        </w:tc>
        <w:tc>
          <w:tcPr>
            <w:tcW w:w="2943" w:type="pct"/>
          </w:tcPr>
          <w:p w14:paraId="0AA1149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0ADE772A" w14:textId="77777777" w:rsidTr="00D94892">
        <w:tc>
          <w:tcPr>
            <w:tcW w:w="2057" w:type="pct"/>
          </w:tcPr>
          <w:p w14:paraId="646A74A5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 xml:space="preserve">Hvilke overordnede mål vil vi have for 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co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teaching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-forløbet?</w:t>
            </w:r>
          </w:p>
        </w:tc>
        <w:tc>
          <w:tcPr>
            <w:tcW w:w="2943" w:type="pct"/>
          </w:tcPr>
          <w:p w14:paraId="6309D28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3F8127B6" w14:textId="77777777" w:rsidTr="00BF1383">
        <w:tc>
          <w:tcPr>
            <w:tcW w:w="2057" w:type="pct"/>
            <w:shd w:val="clear" w:color="auto" w:fill="FEC8D2" w:themeFill="accent2" w:themeFillTint="33"/>
          </w:tcPr>
          <w:p w14:paraId="138E2BE0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Data og kortlægning</w:t>
            </w:r>
          </w:p>
        </w:tc>
        <w:tc>
          <w:tcPr>
            <w:tcW w:w="2943" w:type="pct"/>
            <w:shd w:val="clear" w:color="auto" w:fill="FEC8D2" w:themeFill="accent2" w:themeFillTint="33"/>
          </w:tcPr>
          <w:p w14:paraId="5035EAE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24F1E5D" w14:textId="77777777" w:rsidTr="00D94892">
        <w:tc>
          <w:tcPr>
            <w:tcW w:w="2057" w:type="pct"/>
          </w:tcPr>
          <w:p w14:paraId="58DD46C2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lastRenderedPageBreak/>
              <w:t>Hvilke data er relevante at medbringe/indsamle i forhold til udfordringer/behov og vores overordnede mål for forløbet?</w:t>
            </w:r>
          </w:p>
        </w:tc>
        <w:tc>
          <w:tcPr>
            <w:tcW w:w="2943" w:type="pct"/>
          </w:tcPr>
          <w:p w14:paraId="3BF071E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766DA30F" w14:textId="77777777" w:rsidTr="00D94892">
        <w:tc>
          <w:tcPr>
            <w:tcW w:w="2057" w:type="pct"/>
          </w:tcPr>
          <w:p w14:paraId="004C8F09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og hvornår indsamles disse data, så de er klar til vores første forberedelsesmøde?</w:t>
            </w:r>
          </w:p>
        </w:tc>
        <w:tc>
          <w:tcPr>
            <w:tcW w:w="2943" w:type="pct"/>
          </w:tcPr>
          <w:p w14:paraId="1417F70E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078EE456" w14:textId="77777777" w:rsidTr="00BF1383">
        <w:tc>
          <w:tcPr>
            <w:tcW w:w="2057" w:type="pct"/>
            <w:shd w:val="clear" w:color="auto" w:fill="FEC8D2" w:themeFill="accent2" w:themeFillTint="33"/>
          </w:tcPr>
          <w:p w14:paraId="67156FE3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Fælles værdier og normer i klassen</w:t>
            </w:r>
          </w:p>
        </w:tc>
        <w:tc>
          <w:tcPr>
            <w:tcW w:w="2943" w:type="pct"/>
            <w:shd w:val="clear" w:color="auto" w:fill="FEC8D2" w:themeFill="accent2" w:themeFillTint="33"/>
          </w:tcPr>
          <w:p w14:paraId="3C724A08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77A9126" w14:textId="77777777" w:rsidTr="00D94892">
        <w:tc>
          <w:tcPr>
            <w:tcW w:w="2057" w:type="pct"/>
          </w:tcPr>
          <w:p w14:paraId="0FDA590A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normer og undervisningsværdier er de vigtigste for vores samarbejde i klassen?</w:t>
            </w:r>
          </w:p>
        </w:tc>
        <w:tc>
          <w:tcPr>
            <w:tcW w:w="2943" w:type="pct"/>
          </w:tcPr>
          <w:p w14:paraId="46968509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73BA336D" w14:textId="77777777" w:rsidTr="00D94892">
        <w:tc>
          <w:tcPr>
            <w:tcW w:w="2057" w:type="pct"/>
          </w:tcPr>
          <w:p w14:paraId="541F215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fælles spilleregler og rutiner er vigtige i undervisningen?</w:t>
            </w:r>
          </w:p>
        </w:tc>
        <w:tc>
          <w:tcPr>
            <w:tcW w:w="2943" w:type="pct"/>
          </w:tcPr>
          <w:p w14:paraId="494EEBD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CCA29BB" w14:textId="77777777" w:rsidTr="00BF1383">
        <w:tc>
          <w:tcPr>
            <w:tcW w:w="2057" w:type="pct"/>
            <w:shd w:val="clear" w:color="auto" w:fill="FEC8D2" w:themeFill="accent2" w:themeFillTint="33"/>
          </w:tcPr>
          <w:p w14:paraId="4953CFC3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Samarbejde, tillid og kommunikation</w:t>
            </w:r>
          </w:p>
        </w:tc>
        <w:tc>
          <w:tcPr>
            <w:tcW w:w="2943" w:type="pct"/>
            <w:shd w:val="clear" w:color="auto" w:fill="FEC8D2" w:themeFill="accent2" w:themeFillTint="33"/>
          </w:tcPr>
          <w:p w14:paraId="2F564CB9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B36D05F" w14:textId="77777777" w:rsidTr="00D94892">
        <w:tc>
          <w:tcPr>
            <w:tcW w:w="2057" w:type="pct"/>
          </w:tcPr>
          <w:p w14:paraId="12AF9A3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håndterer vi forskelligrettede</w:t>
            </w:r>
          </w:p>
          <w:p w14:paraId="75BBFB0E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perspektiver og pædagogiske uenigheder?</w:t>
            </w:r>
          </w:p>
        </w:tc>
        <w:tc>
          <w:tcPr>
            <w:tcW w:w="2943" w:type="pct"/>
          </w:tcPr>
          <w:p w14:paraId="479B4870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34F07691" w14:textId="77777777" w:rsidTr="00D94892">
        <w:tc>
          <w:tcPr>
            <w:tcW w:w="2057" w:type="pct"/>
          </w:tcPr>
          <w:p w14:paraId="0E8C7F58" w14:textId="46DF90B7" w:rsidR="00BF1383" w:rsidRPr="00BF1383" w:rsidRDefault="00BF1383" w:rsidP="005610F7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gør vi for, at eleverne oplever os ligeværdige</w:t>
            </w:r>
            <w:r w:rsidR="005610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F1383">
              <w:rPr>
                <w:rFonts w:asciiTheme="minorHAnsi" w:hAnsiTheme="minorHAnsi"/>
                <w:sz w:val="20"/>
                <w:szCs w:val="20"/>
              </w:rPr>
              <w:t>i undervisningen?</w:t>
            </w:r>
          </w:p>
        </w:tc>
        <w:tc>
          <w:tcPr>
            <w:tcW w:w="2943" w:type="pct"/>
          </w:tcPr>
          <w:p w14:paraId="3EFE182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5D5FADB" w14:textId="77777777" w:rsidTr="00D94892">
        <w:tc>
          <w:tcPr>
            <w:tcW w:w="2057" w:type="pct"/>
          </w:tcPr>
          <w:p w14:paraId="0801649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er vores forhåbninger til udbyttet af vores samarbejde? Hvad vil vi gerne lære?</w:t>
            </w:r>
          </w:p>
        </w:tc>
        <w:tc>
          <w:tcPr>
            <w:tcW w:w="2943" w:type="pct"/>
          </w:tcPr>
          <w:p w14:paraId="387C5BAE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055277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p w14:paraId="60396DD4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p w14:paraId="16374C9D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  <w:r w:rsidRPr="00BF1383">
        <w:rPr>
          <w:rFonts w:asciiTheme="minorHAnsi" w:hAnsiTheme="minorHAnsi"/>
          <w:b/>
          <w:sz w:val="20"/>
          <w:szCs w:val="20"/>
        </w:rPr>
        <w:t>2. Fælles forberedelse, undervisning og evaluering</w:t>
      </w:r>
    </w:p>
    <w:p w14:paraId="6282DA68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>I denne fase undersøges data (elevernes udgangspunkt) og fokus indsnævres for, hvordan undervisningen skal styrkes i forløbet. Herefter planlægges og forberedes den konkrete undervisning i fælleskab, evt. med løbende anvendelse af lektionsplaner.</w:t>
      </w:r>
    </w:p>
    <w:p w14:paraId="5101AA89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 xml:space="preserve">Samarbejdet bevæger sig mellem faserne planlægning, undervisning og evaluering, og de fagprofessionelle kan derfor med fordel drøfte refleksionsspørgsmålene flere gange og løbende justere undervisningen. </w:t>
      </w:r>
    </w:p>
    <w:p w14:paraId="47F8330B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62"/>
        <w:gridCol w:w="7496"/>
      </w:tblGrid>
      <w:tr w:rsidR="00BF1383" w:rsidRPr="00BF1383" w14:paraId="6AD4576A" w14:textId="77777777" w:rsidTr="00BF1383">
        <w:tc>
          <w:tcPr>
            <w:tcW w:w="5524" w:type="dxa"/>
            <w:shd w:val="clear" w:color="auto" w:fill="C00000"/>
          </w:tcPr>
          <w:p w14:paraId="17CB0EB5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Fælles forberedelse</w:t>
            </w:r>
          </w:p>
        </w:tc>
        <w:tc>
          <w:tcPr>
            <w:tcW w:w="7902" w:type="dxa"/>
            <w:shd w:val="clear" w:color="auto" w:fill="C00000"/>
          </w:tcPr>
          <w:p w14:paraId="63FFE3D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ABEC23F" w14:textId="77777777" w:rsidTr="00D94892">
        <w:tc>
          <w:tcPr>
            <w:tcW w:w="5524" w:type="dxa"/>
          </w:tcPr>
          <w:p w14:paraId="6F2A731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 xml:space="preserve">Hvad skal eleverne lære? </w:t>
            </w:r>
          </w:p>
        </w:tc>
        <w:tc>
          <w:tcPr>
            <w:tcW w:w="7902" w:type="dxa"/>
          </w:tcPr>
          <w:p w14:paraId="4A8D533A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04EC096F" w14:textId="77777777" w:rsidTr="00D94892">
        <w:tc>
          <w:tcPr>
            <w:tcW w:w="5524" w:type="dxa"/>
          </w:tcPr>
          <w:p w14:paraId="732EAD1F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forudsætninger har eleverne for, hvad vi ønsker, de skal lære? Hvad fortæller data?</w:t>
            </w:r>
          </w:p>
        </w:tc>
        <w:tc>
          <w:tcPr>
            <w:tcW w:w="7902" w:type="dxa"/>
          </w:tcPr>
          <w:p w14:paraId="60B46DFA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3604A9F3" w14:textId="77777777" w:rsidTr="00D94892">
        <w:tc>
          <w:tcPr>
            <w:tcW w:w="5524" w:type="dxa"/>
          </w:tcPr>
          <w:p w14:paraId="6E32933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lastRenderedPageBreak/>
              <w:t>Hvilke materialer, arbejds- og organiseringsformer og roller (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co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teaching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-former) vil understøtte vores mål for undervisningen? Hvordan sikrer vi deltagelsesmuligheder for alle elever?</w:t>
            </w:r>
          </w:p>
        </w:tc>
        <w:tc>
          <w:tcPr>
            <w:tcW w:w="7902" w:type="dxa"/>
          </w:tcPr>
          <w:p w14:paraId="2547293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432DBB84" w14:textId="77777777" w:rsidTr="00D94892">
        <w:tc>
          <w:tcPr>
            <w:tcW w:w="5524" w:type="dxa"/>
          </w:tcPr>
          <w:p w14:paraId="6BF8A4FE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tegn på læring (data) kan vi se efter undervejs i undervisningen? Og hvordan?</w:t>
            </w:r>
          </w:p>
        </w:tc>
        <w:tc>
          <w:tcPr>
            <w:tcW w:w="7902" w:type="dxa"/>
          </w:tcPr>
          <w:p w14:paraId="3CDE9CAF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747A7E20" w14:textId="77777777" w:rsidTr="00D94892">
        <w:tc>
          <w:tcPr>
            <w:tcW w:w="5524" w:type="dxa"/>
          </w:tcPr>
          <w:p w14:paraId="4C7F9DE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inddrager vi eleverne? Forældrene?</w:t>
            </w:r>
          </w:p>
        </w:tc>
        <w:tc>
          <w:tcPr>
            <w:tcW w:w="7902" w:type="dxa"/>
          </w:tcPr>
          <w:p w14:paraId="56D996C9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50AEB16F" w14:textId="77777777" w:rsidTr="00D94892">
        <w:tc>
          <w:tcPr>
            <w:tcW w:w="5524" w:type="dxa"/>
          </w:tcPr>
          <w:p w14:paraId="1A457B0D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skal vi som fagprofessionelle arbejde med at udvikle? Hvad kan vi hver især bidrage med?</w:t>
            </w:r>
          </w:p>
        </w:tc>
        <w:tc>
          <w:tcPr>
            <w:tcW w:w="7902" w:type="dxa"/>
          </w:tcPr>
          <w:p w14:paraId="768E6B13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2B1DDDD" w14:textId="77777777" w:rsidTr="00D94892">
        <w:tc>
          <w:tcPr>
            <w:tcW w:w="5524" w:type="dxa"/>
          </w:tcPr>
          <w:p w14:paraId="58D9E124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ser vores plan for undervisningen ud?</w:t>
            </w:r>
          </w:p>
        </w:tc>
        <w:tc>
          <w:tcPr>
            <w:tcW w:w="7902" w:type="dxa"/>
          </w:tcPr>
          <w:p w14:paraId="399EF88C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7315AAF2" w14:textId="77777777" w:rsidTr="00BF1383">
        <w:tc>
          <w:tcPr>
            <w:tcW w:w="5524" w:type="dxa"/>
            <w:shd w:val="clear" w:color="auto" w:fill="FEC8D2" w:themeFill="accent2" w:themeFillTint="33"/>
          </w:tcPr>
          <w:p w14:paraId="1C993A4F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Fælles undervisning og evaluering</w:t>
            </w:r>
          </w:p>
        </w:tc>
        <w:tc>
          <w:tcPr>
            <w:tcW w:w="7902" w:type="dxa"/>
            <w:shd w:val="clear" w:color="auto" w:fill="FEC8D2" w:themeFill="accent2" w:themeFillTint="33"/>
          </w:tcPr>
          <w:p w14:paraId="3D5EA61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0A79D705" w14:textId="77777777" w:rsidTr="00D94892">
        <w:tc>
          <w:tcPr>
            <w:tcW w:w="5524" w:type="dxa"/>
          </w:tcPr>
          <w:p w14:paraId="214BFEC7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tegn på læring (data) får vi øje på?</w:t>
            </w:r>
          </w:p>
        </w:tc>
        <w:tc>
          <w:tcPr>
            <w:tcW w:w="7902" w:type="dxa"/>
          </w:tcPr>
          <w:p w14:paraId="7B79CB5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B1AE178" w14:textId="77777777" w:rsidTr="00D94892">
        <w:tc>
          <w:tcPr>
            <w:tcW w:w="5524" w:type="dxa"/>
          </w:tcPr>
          <w:p w14:paraId="7F3A8034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ser eleverne ud til at lære, som vi IKKE havde planlagt?</w:t>
            </w:r>
          </w:p>
        </w:tc>
        <w:tc>
          <w:tcPr>
            <w:tcW w:w="7902" w:type="dxa"/>
          </w:tcPr>
          <w:p w14:paraId="02553D3C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47FCBABB" w14:textId="77777777" w:rsidTr="00D94892">
        <w:tc>
          <w:tcPr>
            <w:tcW w:w="5524" w:type="dxa"/>
          </w:tcPr>
          <w:p w14:paraId="714874B0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elever overrasker fx ved ikke at lære som forventet eller ved at lære mere eller noget andet?</w:t>
            </w:r>
          </w:p>
        </w:tc>
        <w:tc>
          <w:tcPr>
            <w:tcW w:w="7902" w:type="dxa"/>
          </w:tcPr>
          <w:p w14:paraId="03B16858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6BD38E30" w14:textId="77777777" w:rsidTr="00D94892">
        <w:tc>
          <w:tcPr>
            <w:tcW w:w="5524" w:type="dxa"/>
          </w:tcPr>
          <w:p w14:paraId="45946BB4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 xml:space="preserve">Hvilke materialer, arbejds- og 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co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teaching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>-former fungerer godt og mindre godt - og hvorfor?</w:t>
            </w:r>
          </w:p>
        </w:tc>
        <w:tc>
          <w:tcPr>
            <w:tcW w:w="7902" w:type="dxa"/>
          </w:tcPr>
          <w:p w14:paraId="69F4B513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7D9265C1" w14:textId="77777777" w:rsidTr="00D94892">
        <w:tc>
          <w:tcPr>
            <w:tcW w:w="5524" w:type="dxa"/>
          </w:tcPr>
          <w:p w14:paraId="2E02C40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Hvilke justeringer har vi behov for at lave?</w:t>
            </w:r>
          </w:p>
        </w:tc>
        <w:tc>
          <w:tcPr>
            <w:tcW w:w="7902" w:type="dxa"/>
          </w:tcPr>
          <w:p w14:paraId="3B27B688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497A63A3" w14:textId="77777777" w:rsidTr="00D94892">
        <w:tc>
          <w:tcPr>
            <w:tcW w:w="5524" w:type="dxa"/>
          </w:tcPr>
          <w:p w14:paraId="7456A1F5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fungerer vores samarbejde - er der noget, som skal ændres?</w:t>
            </w:r>
          </w:p>
        </w:tc>
        <w:tc>
          <w:tcPr>
            <w:tcW w:w="7902" w:type="dxa"/>
          </w:tcPr>
          <w:p w14:paraId="3A903628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D4C83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</w:p>
    <w:p w14:paraId="6B7D37CC" w14:textId="77777777" w:rsidR="00BF1383" w:rsidRPr="00BF1383" w:rsidRDefault="00BF1383" w:rsidP="00BF1383">
      <w:pPr>
        <w:rPr>
          <w:rFonts w:asciiTheme="minorHAnsi" w:hAnsiTheme="minorHAnsi"/>
          <w:b/>
          <w:sz w:val="20"/>
          <w:szCs w:val="20"/>
        </w:rPr>
      </w:pPr>
      <w:r w:rsidRPr="00BF1383">
        <w:rPr>
          <w:rFonts w:asciiTheme="minorHAnsi" w:hAnsiTheme="minorHAnsi"/>
          <w:b/>
          <w:sz w:val="20"/>
          <w:szCs w:val="20"/>
        </w:rPr>
        <w:t>3. Afrunding</w:t>
      </w:r>
    </w:p>
    <w:p w14:paraId="3DD270D7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  <w:r w:rsidRPr="00BF1383">
        <w:rPr>
          <w:rFonts w:asciiTheme="minorHAnsi" w:hAnsiTheme="minorHAnsi"/>
          <w:sz w:val="20"/>
          <w:szCs w:val="20"/>
        </w:rPr>
        <w:t xml:space="preserve">I denne fase evaluerer de fagprofessionelle både elevernes læring og egen udvikling i det samlede </w:t>
      </w:r>
      <w:proofErr w:type="spellStart"/>
      <w:r w:rsidRPr="00BF1383">
        <w:rPr>
          <w:rFonts w:asciiTheme="minorHAnsi" w:hAnsiTheme="minorHAnsi"/>
          <w:sz w:val="20"/>
          <w:szCs w:val="20"/>
        </w:rPr>
        <w:t>co</w:t>
      </w:r>
      <w:proofErr w:type="spellEnd"/>
      <w:r w:rsidRPr="00BF1383">
        <w:rPr>
          <w:rFonts w:asciiTheme="minorHAnsi" w:hAnsiTheme="minorHAnsi"/>
          <w:sz w:val="20"/>
          <w:szCs w:val="20"/>
        </w:rPr>
        <w:t>-</w:t>
      </w:r>
      <w:proofErr w:type="spellStart"/>
      <w:r w:rsidRPr="00BF1383">
        <w:rPr>
          <w:rFonts w:asciiTheme="minorHAnsi" w:hAnsiTheme="minorHAnsi"/>
          <w:sz w:val="20"/>
          <w:szCs w:val="20"/>
        </w:rPr>
        <w:t>teaching</w:t>
      </w:r>
      <w:proofErr w:type="spellEnd"/>
      <w:r w:rsidRPr="00BF1383">
        <w:rPr>
          <w:rFonts w:asciiTheme="minorHAnsi" w:hAnsiTheme="minorHAnsi"/>
          <w:sz w:val="20"/>
          <w:szCs w:val="20"/>
        </w:rPr>
        <w:t>-forløb. Her drøftes opfølgning og evt. nyt læringsfokus for klassen samt evt. nyt samarbejde for de involverede parter.</w:t>
      </w:r>
    </w:p>
    <w:p w14:paraId="4D3FB8F4" w14:textId="77777777" w:rsidR="00BF1383" w:rsidRPr="00BF1383" w:rsidRDefault="00BF1383" w:rsidP="00BF1383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2"/>
        <w:gridCol w:w="7516"/>
      </w:tblGrid>
      <w:tr w:rsidR="00BF1383" w:rsidRPr="00BF1383" w14:paraId="4EA17CFF" w14:textId="77777777" w:rsidTr="00BF1383">
        <w:tc>
          <w:tcPr>
            <w:tcW w:w="5524" w:type="dxa"/>
            <w:shd w:val="clear" w:color="auto" w:fill="C00000"/>
          </w:tcPr>
          <w:p w14:paraId="20A7421B" w14:textId="77777777" w:rsidR="00BF1383" w:rsidRPr="00BF1383" w:rsidRDefault="00BF1383" w:rsidP="00D948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383">
              <w:rPr>
                <w:rFonts w:asciiTheme="minorHAnsi" w:hAnsiTheme="minorHAnsi"/>
                <w:b/>
                <w:sz w:val="20"/>
                <w:szCs w:val="20"/>
              </w:rPr>
              <w:t>Afrunding</w:t>
            </w:r>
          </w:p>
        </w:tc>
        <w:tc>
          <w:tcPr>
            <w:tcW w:w="7902" w:type="dxa"/>
            <w:shd w:val="clear" w:color="auto" w:fill="C00000"/>
          </w:tcPr>
          <w:p w14:paraId="4B9FDB00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6DA18657" w14:textId="77777777" w:rsidTr="00D94892">
        <w:tc>
          <w:tcPr>
            <w:tcW w:w="5524" w:type="dxa"/>
          </w:tcPr>
          <w:p w14:paraId="24450EFE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har eleverne lært igennem forløbet? Hvilke mønstre i data kan vi se?</w:t>
            </w:r>
          </w:p>
        </w:tc>
        <w:tc>
          <w:tcPr>
            <w:tcW w:w="7902" w:type="dxa"/>
          </w:tcPr>
          <w:p w14:paraId="085CDD46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F45DECB" w14:textId="77777777" w:rsidTr="00D94892">
        <w:tc>
          <w:tcPr>
            <w:tcW w:w="5524" w:type="dxa"/>
          </w:tcPr>
          <w:p w14:paraId="68ABB57C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har vi som fagprofessionelle lært?</w:t>
            </w:r>
          </w:p>
        </w:tc>
        <w:tc>
          <w:tcPr>
            <w:tcW w:w="7902" w:type="dxa"/>
          </w:tcPr>
          <w:p w14:paraId="1E5E35E2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8A1098B" w14:textId="77777777" w:rsidTr="00D94892">
        <w:tc>
          <w:tcPr>
            <w:tcW w:w="5524" w:type="dxa"/>
          </w:tcPr>
          <w:p w14:paraId="5680D45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lastRenderedPageBreak/>
              <w:t>Hvilke elementer i undervisningen skal genbesøges - hvornår og hvordan?</w:t>
            </w:r>
          </w:p>
        </w:tc>
        <w:tc>
          <w:tcPr>
            <w:tcW w:w="7902" w:type="dxa"/>
          </w:tcPr>
          <w:p w14:paraId="275F9342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9D731F4" w14:textId="77777777" w:rsidTr="00D94892">
        <w:tc>
          <w:tcPr>
            <w:tcW w:w="5524" w:type="dxa"/>
          </w:tcPr>
          <w:p w14:paraId="74F7E6AB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er det næste eleverne skal lære (læringsfokus)?</w:t>
            </w:r>
          </w:p>
        </w:tc>
        <w:tc>
          <w:tcPr>
            <w:tcW w:w="7902" w:type="dxa"/>
          </w:tcPr>
          <w:p w14:paraId="655931C5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2FD988A3" w14:textId="77777777" w:rsidTr="00D94892">
        <w:tc>
          <w:tcPr>
            <w:tcW w:w="5524" w:type="dxa"/>
          </w:tcPr>
          <w:p w14:paraId="3FA419E2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Hvad er det næste vi som fagprofessionelle vil arbejde med at udvikle?</w:t>
            </w:r>
          </w:p>
        </w:tc>
        <w:tc>
          <w:tcPr>
            <w:tcW w:w="7902" w:type="dxa"/>
          </w:tcPr>
          <w:p w14:paraId="1581CE71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BF269D6" w14:textId="77777777" w:rsidTr="00D94892">
        <w:tc>
          <w:tcPr>
            <w:tcW w:w="5524" w:type="dxa"/>
          </w:tcPr>
          <w:p w14:paraId="475BA8E9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>Hvordan har vores samarbejde fungeret - hvad har været stærkt, og hvad kan vi arbejde på at forbedre?</w:t>
            </w:r>
          </w:p>
        </w:tc>
        <w:tc>
          <w:tcPr>
            <w:tcW w:w="7902" w:type="dxa"/>
          </w:tcPr>
          <w:p w14:paraId="226BC85D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383" w:rsidRPr="00BF1383" w14:paraId="1A8DDEA4" w14:textId="77777777" w:rsidTr="00D94892">
        <w:tc>
          <w:tcPr>
            <w:tcW w:w="5524" w:type="dxa"/>
          </w:tcPr>
          <w:p w14:paraId="3DD2E63F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  <w:r w:rsidRPr="00BF1383">
              <w:rPr>
                <w:rFonts w:asciiTheme="minorHAnsi" w:hAnsiTheme="minorHAnsi"/>
                <w:sz w:val="20"/>
                <w:szCs w:val="20"/>
              </w:rPr>
              <w:t xml:space="preserve">Hvordan vil vi </w:t>
            </w:r>
            <w:proofErr w:type="spellStart"/>
            <w:r w:rsidRPr="00BF1383">
              <w:rPr>
                <w:rFonts w:asciiTheme="minorHAnsi" w:hAnsiTheme="minorHAnsi"/>
                <w:sz w:val="20"/>
                <w:szCs w:val="20"/>
              </w:rPr>
              <w:t>videndele</w:t>
            </w:r>
            <w:proofErr w:type="spellEnd"/>
            <w:r w:rsidRPr="00BF1383">
              <w:rPr>
                <w:rFonts w:asciiTheme="minorHAnsi" w:hAnsiTheme="minorHAnsi"/>
                <w:sz w:val="20"/>
                <w:szCs w:val="20"/>
              </w:rPr>
              <w:t xml:space="preserve"> vores erfaringer med andre?</w:t>
            </w:r>
          </w:p>
        </w:tc>
        <w:tc>
          <w:tcPr>
            <w:tcW w:w="7902" w:type="dxa"/>
          </w:tcPr>
          <w:p w14:paraId="5ED7DEDE" w14:textId="77777777" w:rsidR="00BF1383" w:rsidRPr="00BF1383" w:rsidRDefault="00BF1383" w:rsidP="00D94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56FCE5" w14:textId="77777777" w:rsidR="000213C9" w:rsidRPr="00BF1383" w:rsidRDefault="000213C9" w:rsidP="00BF1383">
      <w:pPr>
        <w:rPr>
          <w:rFonts w:asciiTheme="minorHAnsi" w:hAnsiTheme="minorHAnsi"/>
          <w:sz w:val="20"/>
          <w:szCs w:val="20"/>
        </w:rPr>
      </w:pPr>
    </w:p>
    <w:sectPr w:rsidR="000213C9" w:rsidRPr="00BF1383" w:rsidSect="00BF1383">
      <w:headerReference w:type="even" r:id="rId10"/>
      <w:headerReference w:type="default" r:id="rId11"/>
      <w:headerReference w:type="first" r:id="rId12"/>
      <w:pgSz w:w="16838" w:h="11906" w:orient="landscape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F65" w14:textId="77777777" w:rsidR="00593530" w:rsidRDefault="00593530" w:rsidP="009B2A46">
      <w:r>
        <w:separator/>
      </w:r>
    </w:p>
  </w:endnote>
  <w:endnote w:type="continuationSeparator" w:id="0">
    <w:p w14:paraId="5930558A" w14:textId="77777777" w:rsidR="00593530" w:rsidRDefault="00593530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546" w14:textId="77777777" w:rsidR="00593530" w:rsidRDefault="00593530" w:rsidP="009B2A46">
      <w:r>
        <w:separator/>
      </w:r>
    </w:p>
  </w:footnote>
  <w:footnote w:type="continuationSeparator" w:id="0">
    <w:p w14:paraId="4294E6F3" w14:textId="77777777" w:rsidR="00593530" w:rsidRDefault="00593530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ED8" w14:textId="77777777" w:rsidR="003B5F21" w:rsidRDefault="005610F7">
    <w:pPr>
      <w:pStyle w:val="Sidehoved"/>
    </w:pPr>
    <w:r>
      <w:rPr>
        <w:noProof/>
        <w:lang w:eastAsia="da-DK"/>
      </w:rPr>
      <w:pict w14:anchorId="700F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B3F" w14:textId="61BEEEFA" w:rsidR="009B2A46" w:rsidRDefault="00BF138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557F693" wp14:editId="2D087E74">
          <wp:simplePos x="0" y="0"/>
          <wp:positionH relativeFrom="page">
            <wp:posOffset>7770706</wp:posOffset>
          </wp:positionH>
          <wp:positionV relativeFrom="page">
            <wp:posOffset>506519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9CE9027" wp14:editId="69C7D344">
          <wp:simplePos x="0" y="0"/>
          <wp:positionH relativeFrom="page">
            <wp:align>left</wp:align>
          </wp:positionH>
          <wp:positionV relativeFrom="page">
            <wp:posOffset>16933</wp:posOffset>
          </wp:positionV>
          <wp:extent cx="10653183" cy="10730822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183" cy="10730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24C9" w14:textId="77777777" w:rsidR="003B5F21" w:rsidRDefault="005610F7">
    <w:pPr>
      <w:pStyle w:val="Sidehoved"/>
    </w:pPr>
    <w:r>
      <w:rPr>
        <w:noProof/>
        <w:lang w:eastAsia="da-DK"/>
      </w:rPr>
      <w:pict w14:anchorId="2C1BC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nUaGJadn7aaJnLBBUnhStJTyCH5GbiB4LfmpQ3leSBnWV7Fo2AbDImjNd6tbE/RX"/>
    <w:docVar w:name="InsightCreationLogged" w:val="28-07-2022 11:26:20"/>
    <w:docVar w:name="InsightSavedAs" w:val="G:\AA-Personale\AA -TEFL\Fælles-filer\Fællesfaglige rammer\Co-teaching\Værktøjer\Co-teaching-log 31 08 22.docx"/>
  </w:docVars>
  <w:rsids>
    <w:rsidRoot w:val="00593530"/>
    <w:rsid w:val="000213C9"/>
    <w:rsid w:val="000230CA"/>
    <w:rsid w:val="00122E4B"/>
    <w:rsid w:val="00182B9D"/>
    <w:rsid w:val="002B6481"/>
    <w:rsid w:val="002D62BD"/>
    <w:rsid w:val="002F0F32"/>
    <w:rsid w:val="00322465"/>
    <w:rsid w:val="003935F9"/>
    <w:rsid w:val="003B5F21"/>
    <w:rsid w:val="00463031"/>
    <w:rsid w:val="004B4B5E"/>
    <w:rsid w:val="00507C73"/>
    <w:rsid w:val="005610F7"/>
    <w:rsid w:val="00593530"/>
    <w:rsid w:val="005E0909"/>
    <w:rsid w:val="0068128C"/>
    <w:rsid w:val="007002E3"/>
    <w:rsid w:val="007501C9"/>
    <w:rsid w:val="007F084B"/>
    <w:rsid w:val="009B2A46"/>
    <w:rsid w:val="00AA25E0"/>
    <w:rsid w:val="00BC64F6"/>
    <w:rsid w:val="00BF1383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B6DF9"/>
  <w15:chartTrackingRefBased/>
  <w15:docId w15:val="{4E5E515C-3656-439D-B09F-C984CE9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530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8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sz w:val="20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 w:eastAsia="en-US"/>
    </w:rPr>
  </w:style>
  <w:style w:type="table" w:styleId="Tabel-Gitter">
    <w:name w:val="Table Grid"/>
    <w:basedOn w:val="Tabel-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DDA4-D766-4A3D-B842-C03B1A39F1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A901B-4CF0-4DFE-A00C-F2CAE080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0E28-0D73-4BCA-85ED-8152D27B6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</TotalTime>
  <Pages>4</Pages>
  <Words>595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4</cp:revision>
  <cp:lastPrinted>2020-07-10T09:06:00Z</cp:lastPrinted>
  <dcterms:created xsi:type="dcterms:W3CDTF">2022-08-31T10:40:00Z</dcterms:created>
  <dcterms:modified xsi:type="dcterms:W3CDTF">2022-08-31T10:42:00Z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