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2252" w14:textId="6A5E9423" w:rsidR="00BF1383" w:rsidRPr="00BF1383" w:rsidRDefault="006D562E" w:rsidP="00BF1383">
      <w:pPr>
        <w:rPr>
          <w:rFonts w:asciiTheme="minorHAnsi" w:hAnsiTheme="minorHAnsi"/>
          <w:b/>
          <w:sz w:val="24"/>
          <w:szCs w:val="20"/>
        </w:rPr>
      </w:pPr>
      <w:r>
        <w:rPr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5D3EAB96" wp14:editId="3EA3BE93">
            <wp:simplePos x="0" y="0"/>
            <wp:positionH relativeFrom="page">
              <wp:posOffset>505248</wp:posOffset>
            </wp:positionH>
            <wp:positionV relativeFrom="paragraph">
              <wp:posOffset>254000</wp:posOffset>
            </wp:positionV>
            <wp:extent cx="9873990" cy="607861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990" cy="607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4"/>
          <w:szCs w:val="20"/>
        </w:rPr>
        <w:t xml:space="preserve">De seks </w:t>
      </w:r>
      <w:proofErr w:type="spellStart"/>
      <w:r>
        <w:rPr>
          <w:rFonts w:asciiTheme="minorHAnsi" w:hAnsiTheme="minorHAnsi"/>
          <w:b/>
          <w:sz w:val="24"/>
          <w:szCs w:val="20"/>
        </w:rPr>
        <w:t>co</w:t>
      </w:r>
      <w:proofErr w:type="spellEnd"/>
      <w:r>
        <w:rPr>
          <w:rFonts w:asciiTheme="minorHAnsi" w:hAnsiTheme="minorHAnsi"/>
          <w:b/>
          <w:sz w:val="24"/>
          <w:szCs w:val="20"/>
        </w:rPr>
        <w:t>-</w:t>
      </w:r>
      <w:proofErr w:type="spellStart"/>
      <w:r>
        <w:rPr>
          <w:rFonts w:asciiTheme="minorHAnsi" w:hAnsiTheme="minorHAnsi"/>
          <w:b/>
          <w:sz w:val="24"/>
          <w:szCs w:val="20"/>
        </w:rPr>
        <w:t>teaching</w:t>
      </w:r>
      <w:proofErr w:type="spellEnd"/>
      <w:r>
        <w:rPr>
          <w:rFonts w:asciiTheme="minorHAnsi" w:hAnsiTheme="minorHAnsi"/>
          <w:b/>
          <w:sz w:val="24"/>
          <w:szCs w:val="20"/>
        </w:rPr>
        <w:t>-former</w:t>
      </w:r>
    </w:p>
    <w:p w14:paraId="008A613C" w14:textId="20835B9F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</w:p>
    <w:p w14:paraId="4A56FCE5" w14:textId="18081BBB" w:rsidR="000213C9" w:rsidRPr="00BF1383" w:rsidRDefault="00AA49E4" w:rsidP="00BF138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91A1" wp14:editId="56793B1C">
                <wp:simplePos x="0" y="0"/>
                <wp:positionH relativeFrom="column">
                  <wp:posOffset>5784850</wp:posOffset>
                </wp:positionH>
                <wp:positionV relativeFrom="paragraph">
                  <wp:posOffset>5908374</wp:posOffset>
                </wp:positionV>
                <wp:extent cx="3243546" cy="259882"/>
                <wp:effectExtent l="0" t="0" r="14605" b="2603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46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6965CF" w14:textId="37E10694" w:rsidR="00AA49E4" w:rsidRPr="00AA49E4" w:rsidRDefault="00AA49E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Inspireret af materiale fra Andy Højholdt og EMU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91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5.5pt;margin-top:465.25pt;width:255.4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" fillcolor="white [3201]" strokecolor="#2b2f61 [3204]" strokeweight=".5pt">
                <v:textbox>
                  <w:txbxContent>
                    <w:p w14:paraId="256965CF" w14:textId="37E10694" w:rsidR="00AA49E4" w:rsidRPr="00AA49E4" w:rsidRDefault="00AA49E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Inspireret af materiale fra Andy Højholdt og EMU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3C9" w:rsidRPr="00BF1383" w:rsidSect="00BF1383">
      <w:headerReference w:type="even" r:id="rId11"/>
      <w:headerReference w:type="default" r:id="rId12"/>
      <w:headerReference w:type="first" r:id="rId13"/>
      <w:pgSz w:w="16838" w:h="11906" w:orient="landscape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F65" w14:textId="77777777" w:rsidR="00593530" w:rsidRDefault="00593530" w:rsidP="009B2A46">
      <w:r>
        <w:separator/>
      </w:r>
    </w:p>
  </w:endnote>
  <w:endnote w:type="continuationSeparator" w:id="0">
    <w:p w14:paraId="5930558A" w14:textId="77777777" w:rsidR="00593530" w:rsidRDefault="00593530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546" w14:textId="77777777" w:rsidR="00593530" w:rsidRDefault="00593530" w:rsidP="009B2A46">
      <w:r>
        <w:separator/>
      </w:r>
    </w:p>
  </w:footnote>
  <w:footnote w:type="continuationSeparator" w:id="0">
    <w:p w14:paraId="4294E6F3" w14:textId="77777777" w:rsidR="00593530" w:rsidRDefault="00593530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ED8" w14:textId="77777777" w:rsidR="003B5F21" w:rsidRDefault="00AA49E4">
    <w:pPr>
      <w:pStyle w:val="Sidehoved"/>
    </w:pPr>
    <w:r>
      <w:rPr>
        <w:noProof/>
        <w:lang w:eastAsia="da-DK"/>
      </w:rPr>
      <w:pict w14:anchorId="700F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B3F" w14:textId="61BEEEFA" w:rsidR="009B2A46" w:rsidRDefault="00BF138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557F693" wp14:editId="2D087E74">
          <wp:simplePos x="0" y="0"/>
          <wp:positionH relativeFrom="page">
            <wp:posOffset>7770706</wp:posOffset>
          </wp:positionH>
          <wp:positionV relativeFrom="page">
            <wp:posOffset>506519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9CE9027" wp14:editId="69C7D344">
          <wp:simplePos x="0" y="0"/>
          <wp:positionH relativeFrom="page">
            <wp:align>left</wp:align>
          </wp:positionH>
          <wp:positionV relativeFrom="page">
            <wp:posOffset>16933</wp:posOffset>
          </wp:positionV>
          <wp:extent cx="10653183" cy="10730822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183" cy="10730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24C9" w14:textId="77777777" w:rsidR="003B5F21" w:rsidRDefault="00AA49E4">
    <w:pPr>
      <w:pStyle w:val="Sidehoved"/>
    </w:pPr>
    <w:r>
      <w:rPr>
        <w:noProof/>
        <w:lang w:eastAsia="da-DK"/>
      </w:rPr>
      <w:pict w14:anchorId="2C1BC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nUaGJadn7aaJnLBBUnhStJTyCH5GbiB4LfmpQ3leSBnWV7Fo2AbDImjNd6tbE/RX"/>
    <w:docVar w:name="InsightCreationLogged" w:val="28-07-2022 11:26:20"/>
    <w:docVar w:name="InsightSavedAs" w:val="https://horsens-my.sharepoint.com/personal/hea_horsens_dk/Documents/Skrivebord/Rapporter/Co-teaching/De seks co-teaching-former.docx"/>
  </w:docVars>
  <w:rsids>
    <w:rsidRoot w:val="00593530"/>
    <w:rsid w:val="000213C9"/>
    <w:rsid w:val="000777AE"/>
    <w:rsid w:val="00122E4B"/>
    <w:rsid w:val="00182B9D"/>
    <w:rsid w:val="001A2E73"/>
    <w:rsid w:val="002B6481"/>
    <w:rsid w:val="002D62BD"/>
    <w:rsid w:val="002F0F32"/>
    <w:rsid w:val="00322465"/>
    <w:rsid w:val="003935F9"/>
    <w:rsid w:val="003B5F21"/>
    <w:rsid w:val="00463031"/>
    <w:rsid w:val="004B4B5E"/>
    <w:rsid w:val="00507C73"/>
    <w:rsid w:val="00593530"/>
    <w:rsid w:val="0068128C"/>
    <w:rsid w:val="006D562E"/>
    <w:rsid w:val="007002E3"/>
    <w:rsid w:val="007501C9"/>
    <w:rsid w:val="007F084B"/>
    <w:rsid w:val="008A1D87"/>
    <w:rsid w:val="009B2A46"/>
    <w:rsid w:val="00AA25E0"/>
    <w:rsid w:val="00AA49E4"/>
    <w:rsid w:val="00BC64F6"/>
    <w:rsid w:val="00BF1383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B6DF9"/>
  <w15:chartTrackingRefBased/>
  <w15:docId w15:val="{4E5E515C-3656-439D-B09F-C984CE9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530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8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sz w:val="20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 w:eastAsia="en-US"/>
    </w:rPr>
  </w:style>
  <w:style w:type="table" w:styleId="Tabel-Gitter">
    <w:name w:val="Table Grid"/>
    <w:basedOn w:val="Tabel-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10E28-0D73-4BCA-85ED-8152D27B6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9DDA4-D766-4A3D-B842-C03B1A39F11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b67770d-ac1a-485e-83fb-d844baa35d9d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A901B-4CF0-4DFE-A00C-F2CAE080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3</cp:revision>
  <cp:lastPrinted>2020-07-10T09:06:00Z</cp:lastPrinted>
  <dcterms:created xsi:type="dcterms:W3CDTF">2022-08-31T10:37:00Z</dcterms:created>
  <dcterms:modified xsi:type="dcterms:W3CDTF">2022-09-02T08:03:00Z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